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7980" w:type="dxa"/>
            <w:gridSpan w:val="3"/>
            <w:vAlign w:val="center"/>
          </w:tcPr>
          <w:p w:rsidR="006E270D" w:rsidRDefault="006E270D">
            <w:pPr>
              <w:spacing w:before="105"/>
              <w:jc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>土地開発等建設工事計画変更許可申請書</w:t>
            </w:r>
          </w:p>
          <w:p w:rsidR="006E270D" w:rsidRDefault="006E270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宍粟市長　　　　　様</w:t>
            </w:r>
          </w:p>
          <w:p w:rsidR="006E270D" w:rsidRDefault="006E270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事業主　住　所　　　　　　　　　　</w:t>
            </w:r>
          </w:p>
          <w:p w:rsidR="006E270D" w:rsidRDefault="006E270D">
            <w:pPr>
              <w:spacing w:line="21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氏名又　　　　　　　　　　</w:t>
            </w:r>
          </w:p>
          <w:p w:rsidR="006E270D" w:rsidRDefault="006E270D">
            <w:pPr>
              <w:spacing w:line="21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は名称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</w:rPr>
              <w:instrText>,</w:instrText>
            </w:r>
            <w:r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  <w:p w:rsidR="006E270D" w:rsidRDefault="006E270D">
            <w:pPr>
              <w:spacing w:after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次のとおり工事計画の変更の許可を受けたいので、土地開発等建設工事の適正な執行に関する条例第８条第１項の規定により申請します。</w:t>
            </w:r>
          </w:p>
        </w:tc>
      </w:tr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6E270D" w:rsidRDefault="006E270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施行区域及び所在地</w:t>
            </w:r>
          </w:p>
        </w:tc>
        <w:tc>
          <w:tcPr>
            <w:tcW w:w="5460" w:type="dxa"/>
            <w:vAlign w:val="center"/>
          </w:tcPr>
          <w:p w:rsidR="006E270D" w:rsidRDefault="006E270D">
            <w:pPr>
              <w:rPr>
                <w:rFonts w:hAnsi="Times New Roman"/>
              </w:rPr>
            </w:pPr>
          </w:p>
        </w:tc>
      </w:tr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6E270D" w:rsidRDefault="006E270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6E270D" w:rsidRDefault="006E270D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　　　　　　　第　　号</w:t>
            </w:r>
          </w:p>
        </w:tc>
      </w:tr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6E270D" w:rsidRDefault="006E270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変更理由</w:t>
            </w:r>
          </w:p>
        </w:tc>
        <w:tc>
          <w:tcPr>
            <w:tcW w:w="5460" w:type="dxa"/>
            <w:vAlign w:val="center"/>
          </w:tcPr>
          <w:p w:rsidR="006E270D" w:rsidRDefault="006E270D">
            <w:pPr>
              <w:rPr>
                <w:rFonts w:hAnsi="Times New Roman"/>
              </w:rPr>
            </w:pPr>
          </w:p>
        </w:tc>
      </w:tr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2100" w:type="dxa"/>
            <w:vMerge w:val="restart"/>
            <w:tcBorders>
              <w:left w:val="nil"/>
            </w:tcBorders>
            <w:vAlign w:val="center"/>
          </w:tcPr>
          <w:p w:rsidR="006E270D" w:rsidRDefault="006E270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5460" w:type="dxa"/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</w:tr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</w:p>
        </w:tc>
        <w:tc>
          <w:tcPr>
            <w:tcW w:w="5460" w:type="dxa"/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</w:tr>
      <w:tr w:rsidR="006E27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6E270D" w:rsidRDefault="006E270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添付図書</w:t>
            </w:r>
          </w:p>
        </w:tc>
        <w:tc>
          <w:tcPr>
            <w:tcW w:w="5460" w:type="dxa"/>
          </w:tcPr>
          <w:p w:rsidR="006E270D" w:rsidRDefault="006E270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（変更事項を対照できるもの）</w:t>
            </w:r>
          </w:p>
        </w:tc>
      </w:tr>
    </w:tbl>
    <w:p w:rsidR="006E270D" w:rsidRDefault="006E270D">
      <w:pPr>
        <w:rPr>
          <w:rFonts w:hAnsi="Times New Roman"/>
        </w:rPr>
      </w:pPr>
    </w:p>
    <w:sectPr w:rsidR="006E2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A3" w:rsidRDefault="00B307A3">
      <w:r>
        <w:separator/>
      </w:r>
    </w:p>
  </w:endnote>
  <w:endnote w:type="continuationSeparator" w:id="0">
    <w:p w:rsidR="00B307A3" w:rsidRDefault="00B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0D" w:rsidRDefault="006E2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0D" w:rsidRDefault="006E27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0D" w:rsidRDefault="006E2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A3" w:rsidRDefault="00B307A3">
      <w:r>
        <w:separator/>
      </w:r>
    </w:p>
  </w:footnote>
  <w:footnote w:type="continuationSeparator" w:id="0">
    <w:p w:rsidR="00B307A3" w:rsidRDefault="00B3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0D" w:rsidRDefault="006E2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0D" w:rsidRDefault="006E27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0D" w:rsidRDefault="006E2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70D"/>
    <w:rsid w:val="006E270D"/>
    <w:rsid w:val="009D5123"/>
    <w:rsid w:val="00B307A3"/>
    <w:rsid w:val="00E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D21CAD-3E43-48C9-92CD-DF2B550B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word97</dc:creator>
  <cp:keywords/>
  <dc:description/>
  <cp:lastModifiedBy>阿曽　章弘</cp:lastModifiedBy>
  <cp:revision>2</cp:revision>
  <cp:lastPrinted>2005-11-14T05:33:00Z</cp:lastPrinted>
  <dcterms:created xsi:type="dcterms:W3CDTF">2016-02-26T08:03:00Z</dcterms:created>
  <dcterms:modified xsi:type="dcterms:W3CDTF">2016-02-26T08:03:00Z</dcterms:modified>
</cp:coreProperties>
</file>