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2100"/>
        <w:gridCol w:w="5460"/>
      </w:tblGrid>
      <w:tr w:rsidR="002A4B7D">
        <w:tblPrEx>
          <w:tblCellMar>
            <w:top w:w="0" w:type="dxa"/>
            <w:bottom w:w="0" w:type="dxa"/>
          </w:tblCellMar>
        </w:tblPrEx>
        <w:trPr>
          <w:cantSplit/>
          <w:trHeight w:val="2740"/>
        </w:trPr>
        <w:tc>
          <w:tcPr>
            <w:tcW w:w="7980" w:type="dxa"/>
            <w:gridSpan w:val="3"/>
            <w:vAlign w:val="center"/>
          </w:tcPr>
          <w:p w:rsidR="002A4B7D" w:rsidRDefault="002A4B7D">
            <w:pPr>
              <w:spacing w:before="105" w:line="341" w:lineRule="exact"/>
              <w:jc w:val="center"/>
              <w:rPr>
                <w:rFonts w:hAnsi="Times New Roman"/>
              </w:rPr>
            </w:pPr>
            <w:bookmarkStart w:id="0" w:name="_GoBack"/>
            <w:bookmarkEnd w:id="0"/>
            <w:r>
              <w:rPr>
                <w:rFonts w:hAnsi="Times New Roman" w:hint="eastAsia"/>
              </w:rPr>
              <w:t>土地開発等建設工事許可権承継届</w:t>
            </w:r>
          </w:p>
          <w:p w:rsidR="002A4B7D" w:rsidRDefault="002A4B7D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2A4B7D" w:rsidRDefault="002A4B7D">
            <w:pPr>
              <w:spacing w:line="341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宍粟市長　　　　　様</w:t>
            </w:r>
          </w:p>
          <w:p w:rsidR="002A4B7D" w:rsidRDefault="002A4B7D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　所　　　　　　　　　　</w:t>
            </w:r>
          </w:p>
          <w:p w:rsidR="002A4B7D" w:rsidRDefault="002A4B7D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氏名又　　　　　　　　　　</w:t>
            </w:r>
          </w:p>
          <w:p w:rsidR="002A4B7D" w:rsidRDefault="002A4B7D">
            <w:pPr>
              <w:spacing w:line="341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は名称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  <w:p w:rsidR="002A4B7D" w:rsidRDefault="002A4B7D">
            <w:pPr>
              <w:spacing w:after="105" w:line="341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次のとおり土地開発等建設工事の許可の権利を承継したので、土地開発等建設工事の適正な執行に関する条例第９条第２項の規定によりお届けします。</w:t>
            </w:r>
          </w:p>
        </w:tc>
      </w:tr>
      <w:tr w:rsidR="002A4B7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4B7D" w:rsidRDefault="002A4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施行区域及び所在地</w:t>
            </w:r>
          </w:p>
        </w:tc>
        <w:tc>
          <w:tcPr>
            <w:tcW w:w="5460" w:type="dxa"/>
            <w:vAlign w:val="center"/>
          </w:tcPr>
          <w:p w:rsidR="002A4B7D" w:rsidRDefault="002A4B7D">
            <w:pPr>
              <w:rPr>
                <w:rFonts w:hAnsi="Times New Roman"/>
              </w:rPr>
            </w:pPr>
          </w:p>
        </w:tc>
      </w:tr>
      <w:tr w:rsidR="002A4B7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4B7D" w:rsidRDefault="002A4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2A4B7D" w:rsidRDefault="002A4B7D">
            <w:pPr>
              <w:ind w:right="21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　　　　　　　第　　　号</w:t>
            </w:r>
          </w:p>
        </w:tc>
      </w:tr>
      <w:tr w:rsidR="002A4B7D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right w:val="nil"/>
            </w:tcBorders>
            <w:vAlign w:val="center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4B7D" w:rsidRDefault="002A4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前事業主の氏名又は名称及び住所</w:t>
            </w:r>
          </w:p>
        </w:tc>
        <w:tc>
          <w:tcPr>
            <w:tcW w:w="5460" w:type="dxa"/>
            <w:vAlign w:val="center"/>
          </w:tcPr>
          <w:p w:rsidR="002A4B7D" w:rsidRDefault="002A4B7D">
            <w:pPr>
              <w:rPr>
                <w:rFonts w:hAnsi="Times New Roman"/>
              </w:rPr>
            </w:pPr>
          </w:p>
        </w:tc>
      </w:tr>
      <w:tr w:rsidR="002A4B7D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tcBorders>
              <w:right w:val="nil"/>
            </w:tcBorders>
            <w:vAlign w:val="center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4B7D" w:rsidRDefault="002A4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承継の理由</w:t>
            </w:r>
          </w:p>
        </w:tc>
        <w:tc>
          <w:tcPr>
            <w:tcW w:w="5460" w:type="dxa"/>
            <w:vAlign w:val="center"/>
          </w:tcPr>
          <w:p w:rsidR="002A4B7D" w:rsidRDefault="002A4B7D">
            <w:pPr>
              <w:rPr>
                <w:rFonts w:hAnsi="Times New Roman"/>
              </w:rPr>
            </w:pPr>
          </w:p>
        </w:tc>
      </w:tr>
      <w:tr w:rsidR="002A4B7D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420" w:type="dxa"/>
            <w:tcBorders>
              <w:right w:val="nil"/>
            </w:tcBorders>
            <w:vAlign w:val="center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2A4B7D" w:rsidRDefault="002A4B7D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5460" w:type="dxa"/>
          </w:tcPr>
          <w:p w:rsidR="002A4B7D" w:rsidRDefault="002A4B7D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（承継原因を証するもの）</w:t>
            </w:r>
          </w:p>
        </w:tc>
      </w:tr>
    </w:tbl>
    <w:p w:rsidR="002A4B7D" w:rsidRDefault="002A4B7D">
      <w:pPr>
        <w:rPr>
          <w:rFonts w:hAnsi="Times New Roman"/>
        </w:rPr>
      </w:pPr>
    </w:p>
    <w:sectPr w:rsidR="002A4B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51" w:rsidRDefault="00904E51">
      <w:r>
        <w:separator/>
      </w:r>
    </w:p>
  </w:endnote>
  <w:endnote w:type="continuationSeparator" w:id="0">
    <w:p w:rsidR="00904E51" w:rsidRDefault="0090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51" w:rsidRDefault="00904E51">
      <w:r>
        <w:separator/>
      </w:r>
    </w:p>
  </w:footnote>
  <w:footnote w:type="continuationSeparator" w:id="0">
    <w:p w:rsidR="00904E51" w:rsidRDefault="0090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B7D" w:rsidRDefault="002A4B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4B7D"/>
    <w:rsid w:val="002A4B7D"/>
    <w:rsid w:val="00904E51"/>
    <w:rsid w:val="00E0135E"/>
    <w:rsid w:val="00E7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42ACA1-DB64-4C3C-9140-B4F2546A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word97</dc:creator>
  <cp:keywords/>
  <dc:description/>
  <cp:lastModifiedBy>阿曽　章弘</cp:lastModifiedBy>
  <cp:revision>2</cp:revision>
  <cp:lastPrinted>2005-11-14T05:32:00Z</cp:lastPrinted>
  <dcterms:created xsi:type="dcterms:W3CDTF">2016-02-26T08:05:00Z</dcterms:created>
  <dcterms:modified xsi:type="dcterms:W3CDTF">2016-02-26T08:05:00Z</dcterms:modified>
</cp:coreProperties>
</file>