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9" w:rsidRDefault="00AC5F69">
      <w:pPr>
        <w:jc w:val="center"/>
      </w:pPr>
      <w:r>
        <w:rPr>
          <w:rFonts w:hint="eastAsia"/>
        </w:rPr>
        <w:t>指定給水装置工事事業者証再交付申請書</w:t>
      </w:r>
    </w:p>
    <w:p w:rsidR="00AC5F69" w:rsidRDefault="00AC5F69">
      <w:pPr>
        <w:jc w:val="center"/>
      </w:pPr>
    </w:p>
    <w:p w:rsidR="00AC5F69" w:rsidRDefault="00AC5F69">
      <w:pPr>
        <w:jc w:val="right"/>
      </w:pPr>
      <w:r>
        <w:rPr>
          <w:rFonts w:hint="eastAsia"/>
        </w:rPr>
        <w:t xml:space="preserve">年　　月　　日　　</w:t>
      </w:r>
    </w:p>
    <w:p w:rsidR="00AC5F69" w:rsidRDefault="00AC5F69">
      <w:pPr>
        <w:jc w:val="right"/>
      </w:pPr>
    </w:p>
    <w:p w:rsidR="00AC5F69" w:rsidRDefault="00AC5F69">
      <w:r>
        <w:rPr>
          <w:rFonts w:hint="eastAsia"/>
        </w:rPr>
        <w:t xml:space="preserve">　　　宍粟市長　　　　　様</w:t>
      </w:r>
    </w:p>
    <w:p w:rsidR="00AC5F69" w:rsidRDefault="00AC5F69"/>
    <w:p w:rsidR="00AC5F69" w:rsidRDefault="00AC5F69">
      <w:pPr>
        <w:jc w:val="right"/>
      </w:pPr>
      <w:r>
        <w:rPr>
          <w:rFonts w:hint="eastAsia"/>
        </w:rPr>
        <w:t xml:space="preserve">事業者名　</w:t>
      </w:r>
      <w:r w:rsidR="0051394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:rsidR="00AC5F69" w:rsidRDefault="00AC5F69">
      <w:pPr>
        <w:jc w:val="right"/>
      </w:pPr>
      <w:r>
        <w:rPr>
          <w:rFonts w:hint="eastAsia"/>
        </w:rPr>
        <w:t xml:space="preserve">代表者名　</w:t>
      </w:r>
      <w:r w:rsidR="0051394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AC5F69" w:rsidRDefault="00AC5F69">
      <w:pPr>
        <w:jc w:val="right"/>
      </w:pPr>
    </w:p>
    <w:p w:rsidR="00AC5F69" w:rsidRDefault="00AC5F69">
      <w:pPr>
        <w:spacing w:line="680" w:lineRule="exact"/>
        <w:ind w:left="210"/>
      </w:pPr>
      <w:r>
        <w:rPr>
          <w:rFonts w:hint="eastAsia"/>
        </w:rPr>
        <w:t xml:space="preserve">　宍粟市指定給水装置工事事業者証を</w:t>
      </w:r>
      <w:r>
        <w:fldChar w:fldCharType="begin"/>
      </w:r>
      <w:r>
        <w:instrText>eq \o \al(\s \up 6(</w:instrText>
      </w:r>
      <w:r>
        <w:rPr>
          <w:rFonts w:hint="eastAsia"/>
        </w:rPr>
        <w:instrText>汚損</w:instrText>
      </w:r>
      <w:r>
        <w:instrText>),\s \up -6(</w:instrText>
      </w:r>
      <w:r>
        <w:rPr>
          <w:rFonts w:hint="eastAsia"/>
        </w:rPr>
        <w:instrText>紛失</w:instrText>
      </w:r>
      <w:r>
        <w:instrText>))</w:instrText>
      </w:r>
      <w:r>
        <w:fldChar w:fldCharType="end"/>
      </w:r>
      <w:r>
        <w:rPr>
          <w:rFonts w:hint="eastAsia"/>
          <w:vanish/>
        </w:rPr>
        <w:t>汚損紛失</w:t>
      </w:r>
      <w:r>
        <w:rPr>
          <w:rFonts w:hint="eastAsia"/>
        </w:rPr>
        <w:t>しましたので再交付してくださるよう申請いたします。</w:t>
      </w:r>
    </w:p>
    <w:sectPr w:rsidR="00AC5F6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3D" w:rsidRDefault="0010393D">
      <w:r>
        <w:separator/>
      </w:r>
    </w:p>
  </w:endnote>
  <w:endnote w:type="continuationSeparator" w:id="0">
    <w:p w:rsidR="0010393D" w:rsidRDefault="0010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3D" w:rsidRDefault="0010393D">
      <w:r>
        <w:separator/>
      </w:r>
    </w:p>
  </w:footnote>
  <w:footnote w:type="continuationSeparator" w:id="0">
    <w:p w:rsidR="0010393D" w:rsidRDefault="00103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5F69"/>
    <w:rsid w:val="0010393D"/>
    <w:rsid w:val="00125568"/>
    <w:rsid w:val="0016731F"/>
    <w:rsid w:val="00513948"/>
    <w:rsid w:val="00AC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</dc:creator>
  <cp:lastModifiedBy>00030345</cp:lastModifiedBy>
  <cp:revision>2</cp:revision>
  <cp:lastPrinted>2014-04-18T01:43:00Z</cp:lastPrinted>
  <dcterms:created xsi:type="dcterms:W3CDTF">2014-08-06T00:51:00Z</dcterms:created>
  <dcterms:modified xsi:type="dcterms:W3CDTF">2014-08-06T00:51:00Z</dcterms:modified>
</cp:coreProperties>
</file>