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DD" w:rsidRDefault="00C542DD" w:rsidP="00C542DD">
      <w:pPr>
        <w:ind w:leftChars="-99" w:left="-208"/>
      </w:pPr>
    </w:p>
    <w:p w:rsidR="007D6483" w:rsidRDefault="007D6483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予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7D6483" w:rsidRDefault="007D6483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  <w:bookmarkStart w:id="0" w:name="_GoBack"/>
            <w:bookmarkEnd w:id="0"/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 w:rsidP="00C650DF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/>
      </w:pPr>
      <w:r>
        <w:rPr>
          <w:rFonts w:hint="eastAsia"/>
        </w:rPr>
        <w:t xml:space="preserve">　（注）１　収支の額はそれぞれ一致します。</w:t>
      </w:r>
    </w:p>
    <w:p w:rsidR="007D6483" w:rsidRDefault="007D6483">
      <w:r>
        <w:rPr>
          <w:rFonts w:hint="eastAsia"/>
        </w:rPr>
        <w:t xml:space="preserve">　　　　２　国県補助金等は、見込額を記入してください。</w:t>
      </w:r>
    </w:p>
    <w:p w:rsidR="007D6483" w:rsidRDefault="007D6483" w:rsidP="00CA56B6"/>
    <w:sectPr w:rsidR="007D6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6E" w:rsidRDefault="005B4C6E">
      <w:r>
        <w:separator/>
      </w:r>
    </w:p>
  </w:endnote>
  <w:endnote w:type="continuationSeparator" w:id="0">
    <w:p w:rsidR="005B4C6E" w:rsidRDefault="005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83" w:rsidRDefault="007D64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83" w:rsidRDefault="007D64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83" w:rsidRDefault="007D6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6E" w:rsidRDefault="005B4C6E">
      <w:r>
        <w:separator/>
      </w:r>
    </w:p>
  </w:footnote>
  <w:footnote w:type="continuationSeparator" w:id="0">
    <w:p w:rsidR="005B4C6E" w:rsidRDefault="005B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83" w:rsidRDefault="007D6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83" w:rsidRDefault="007D64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83" w:rsidRDefault="007D6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E3B7A"/>
    <w:rsid w:val="005B4C6E"/>
    <w:rsid w:val="00672FEF"/>
    <w:rsid w:val="006D580E"/>
    <w:rsid w:val="007C4906"/>
    <w:rsid w:val="007D6483"/>
    <w:rsid w:val="00A61ED5"/>
    <w:rsid w:val="00AB5397"/>
    <w:rsid w:val="00C542DD"/>
    <w:rsid w:val="00C650DF"/>
    <w:rsid w:val="00CA56B6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68EC04-7205-4D34-8D7E-D3B75B1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小林祐子</dc:creator>
  <cp:lastModifiedBy>竹内　準</cp:lastModifiedBy>
  <cp:revision>3</cp:revision>
  <cp:lastPrinted>2009-10-16T01:17:00Z</cp:lastPrinted>
  <dcterms:created xsi:type="dcterms:W3CDTF">2015-01-14T12:37:00Z</dcterms:created>
  <dcterms:modified xsi:type="dcterms:W3CDTF">2017-01-31T07:40:00Z</dcterms:modified>
</cp:coreProperties>
</file>