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B3" w:rsidRDefault="00565DB3">
      <w:pPr>
        <w:ind w:right="420"/>
        <w:jc w:val="right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年　　月　　日</w:t>
      </w:r>
    </w:p>
    <w:p w:rsidR="00565DB3" w:rsidRDefault="00565DB3">
      <w:pPr>
        <w:ind w:right="420"/>
        <w:jc w:val="right"/>
        <w:rPr>
          <w:rFonts w:hAnsi="Times New Roman"/>
        </w:rPr>
      </w:pPr>
    </w:p>
    <w:p w:rsidR="00565DB3" w:rsidRDefault="00565DB3">
      <w:pPr>
        <w:ind w:right="420"/>
        <w:jc w:val="right"/>
        <w:rPr>
          <w:rFonts w:hAnsi="Times New Roman"/>
        </w:rPr>
      </w:pPr>
    </w:p>
    <w:p w:rsidR="00565DB3" w:rsidRDefault="00565DB3">
      <w:pPr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認定事業開始届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認定事業開始届</w:t>
      </w:r>
    </w:p>
    <w:p w:rsidR="00565DB3" w:rsidRDefault="00565DB3">
      <w:pPr>
        <w:jc w:val="center"/>
        <w:rPr>
          <w:rFonts w:hAnsi="Times New Roman"/>
        </w:rPr>
      </w:pPr>
    </w:p>
    <w:p w:rsidR="00565DB3" w:rsidRDefault="00565DB3" w:rsidP="00600AA5">
      <w:pPr>
        <w:ind w:firstLineChars="200" w:firstLine="421"/>
        <w:rPr>
          <w:rFonts w:hAnsi="Times New Roman"/>
        </w:rPr>
      </w:pPr>
      <w:r>
        <w:rPr>
          <w:rFonts w:hAnsi="Times New Roman" w:hint="eastAsia"/>
        </w:rPr>
        <w:t>宍粟市長　　　　　様</w:t>
      </w:r>
    </w:p>
    <w:p w:rsidR="00565DB3" w:rsidRDefault="00565DB3">
      <w:pPr>
        <w:ind w:left="630"/>
        <w:rPr>
          <w:rFonts w:hAnsi="Times New Roman"/>
        </w:rPr>
      </w:pPr>
    </w:p>
    <w:p w:rsidR="00565DB3" w:rsidRDefault="00565DB3">
      <w:pPr>
        <w:ind w:left="630"/>
        <w:rPr>
          <w:rFonts w:hAnsi="Times New Roman"/>
        </w:rPr>
      </w:pPr>
    </w:p>
    <w:p w:rsidR="00565DB3" w:rsidRDefault="00565DB3">
      <w:pPr>
        <w:ind w:right="3360"/>
        <w:jc w:val="right"/>
        <w:rPr>
          <w:rFonts w:hAnsi="Times New Roman"/>
        </w:rPr>
      </w:pPr>
      <w:r>
        <w:rPr>
          <w:rFonts w:hAnsi="Times New Roman" w:hint="eastAsia"/>
        </w:rPr>
        <w:t>申請者　住　所（所在地）</w:t>
      </w:r>
    </w:p>
    <w:p w:rsidR="00565DB3" w:rsidRDefault="00565DB3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名（名称及び代表者名）　　　　　　　　</w:t>
      </w:r>
      <w:r w:rsidR="00600AA5">
        <w:rPr>
          <w:rFonts w:hAnsi="Times New Roman" w:hint="eastAsia"/>
        </w:rPr>
        <w:t xml:space="preserve">　</w:t>
      </w:r>
      <w:r>
        <w:rPr>
          <w:rFonts w:hAnsi="Times New Roman" w:hint="eastAsia"/>
          <w:vanish/>
          <w:sz w:val="14"/>
        </w:rPr>
        <w:t>印</w:t>
      </w:r>
    </w:p>
    <w:p w:rsidR="00565DB3" w:rsidRDefault="00565DB3" w:rsidP="00600AA5">
      <w:pPr>
        <w:ind w:right="1477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（　　　　）　　　</w:t>
      </w:r>
    </w:p>
    <w:p w:rsidR="00565DB3" w:rsidRDefault="00565DB3">
      <w:pPr>
        <w:ind w:right="1470"/>
        <w:jc w:val="right"/>
        <w:rPr>
          <w:rFonts w:hAnsi="Times New Roman"/>
        </w:rPr>
      </w:pPr>
    </w:p>
    <w:p w:rsidR="00565DB3" w:rsidRDefault="00565DB3">
      <w:pPr>
        <w:ind w:right="1470"/>
        <w:jc w:val="right"/>
        <w:rPr>
          <w:rFonts w:hAnsi="Times New Roman"/>
        </w:rPr>
      </w:pPr>
    </w:p>
    <w:p w:rsidR="00565DB3" w:rsidRDefault="00565DB3">
      <w:pPr>
        <w:spacing w:after="105"/>
        <w:ind w:left="210" w:firstLine="210"/>
        <w:rPr>
          <w:rFonts w:hAnsi="Times New Roman"/>
        </w:rPr>
      </w:pPr>
      <w:r>
        <w:rPr>
          <w:rFonts w:hAnsi="Times New Roman" w:hint="eastAsia"/>
        </w:rPr>
        <w:t>宍粟市起業家支援条例の認定に係る事業を開始したので、宍粟市起業家支援条例施行規則第５条の規定により、次のとおり届け出ます。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84"/>
        <w:gridCol w:w="5496"/>
      </w:tblGrid>
      <w:tr w:rsidR="00565DB3" w:rsidTr="00600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84" w:type="dxa"/>
            <w:vAlign w:val="center"/>
          </w:tcPr>
          <w:p w:rsidR="00565DB3" w:rsidRDefault="00565DB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店舗等の名称</w:t>
            </w:r>
          </w:p>
        </w:tc>
        <w:tc>
          <w:tcPr>
            <w:tcW w:w="5496" w:type="dxa"/>
            <w:vAlign w:val="center"/>
          </w:tcPr>
          <w:p w:rsidR="00565DB3" w:rsidRDefault="00565DB3">
            <w:pPr>
              <w:rPr>
                <w:rFonts w:hAnsi="Times New Roman"/>
              </w:rPr>
            </w:pPr>
          </w:p>
        </w:tc>
      </w:tr>
      <w:tr w:rsidR="00565DB3" w:rsidTr="00600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84" w:type="dxa"/>
            <w:vAlign w:val="center"/>
          </w:tcPr>
          <w:p w:rsidR="00565DB3" w:rsidRDefault="00AB5B8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起業事業種</w:t>
            </w:r>
          </w:p>
        </w:tc>
        <w:tc>
          <w:tcPr>
            <w:tcW w:w="5496" w:type="dxa"/>
            <w:vAlign w:val="center"/>
          </w:tcPr>
          <w:p w:rsidR="00565DB3" w:rsidRDefault="00565DB3">
            <w:pPr>
              <w:rPr>
                <w:rFonts w:hAnsi="Times New Roman"/>
              </w:rPr>
            </w:pPr>
          </w:p>
        </w:tc>
      </w:tr>
      <w:tr w:rsidR="00565DB3" w:rsidTr="00600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84" w:type="dxa"/>
            <w:vAlign w:val="center"/>
          </w:tcPr>
          <w:p w:rsidR="00565DB3" w:rsidRDefault="00AB5B8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起業場所</w:t>
            </w:r>
          </w:p>
        </w:tc>
        <w:tc>
          <w:tcPr>
            <w:tcW w:w="5496" w:type="dxa"/>
            <w:vAlign w:val="center"/>
          </w:tcPr>
          <w:p w:rsidR="00565DB3" w:rsidRDefault="00565DB3">
            <w:pPr>
              <w:rPr>
                <w:rFonts w:hAnsi="Times New Roman"/>
              </w:rPr>
            </w:pPr>
          </w:p>
        </w:tc>
      </w:tr>
      <w:tr w:rsidR="00565DB3" w:rsidTr="00600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84" w:type="dxa"/>
            <w:vAlign w:val="center"/>
          </w:tcPr>
          <w:p w:rsidR="00565DB3" w:rsidRDefault="00565DB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認定年月日</w:t>
            </w:r>
          </w:p>
        </w:tc>
        <w:tc>
          <w:tcPr>
            <w:tcW w:w="5496" w:type="dxa"/>
            <w:vAlign w:val="center"/>
          </w:tcPr>
          <w:p w:rsidR="00565DB3" w:rsidRDefault="00565DB3">
            <w:pPr>
              <w:ind w:left="126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</w:tr>
      <w:tr w:rsidR="00565DB3" w:rsidTr="00600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84" w:type="dxa"/>
            <w:vAlign w:val="center"/>
          </w:tcPr>
          <w:p w:rsidR="00565DB3" w:rsidRDefault="00565DB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認定番号</w:t>
            </w:r>
          </w:p>
        </w:tc>
        <w:tc>
          <w:tcPr>
            <w:tcW w:w="5496" w:type="dxa"/>
            <w:vAlign w:val="center"/>
          </w:tcPr>
          <w:p w:rsidR="00565DB3" w:rsidRDefault="00565DB3">
            <w:pPr>
              <w:rPr>
                <w:rFonts w:hAnsi="Times New Roman"/>
              </w:rPr>
            </w:pPr>
          </w:p>
        </w:tc>
      </w:tr>
      <w:tr w:rsidR="00565DB3" w:rsidTr="00600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84" w:type="dxa"/>
            <w:vAlign w:val="center"/>
          </w:tcPr>
          <w:p w:rsidR="00565DB3" w:rsidRDefault="00565DB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事業開始年月日</w:t>
            </w:r>
          </w:p>
        </w:tc>
        <w:tc>
          <w:tcPr>
            <w:tcW w:w="5496" w:type="dxa"/>
            <w:vAlign w:val="center"/>
          </w:tcPr>
          <w:p w:rsidR="00565DB3" w:rsidRDefault="00565DB3">
            <w:pPr>
              <w:ind w:left="126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</w:tr>
    </w:tbl>
    <w:p w:rsidR="00565DB3" w:rsidRDefault="00565DB3"/>
    <w:p w:rsidR="00600AA5" w:rsidRDefault="00600AA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73"/>
        <w:gridCol w:w="5507"/>
      </w:tblGrid>
      <w:tr w:rsidR="00600AA5" w:rsidRPr="00BC3517" w:rsidTr="00600AA5">
        <w:tblPrEx>
          <w:tblCellMar>
            <w:top w:w="0" w:type="dxa"/>
            <w:bottom w:w="0" w:type="dxa"/>
          </w:tblCellMar>
        </w:tblPrEx>
        <w:trPr>
          <w:trHeight w:val="1374"/>
          <w:jc w:val="center"/>
        </w:trPr>
        <w:tc>
          <w:tcPr>
            <w:tcW w:w="2473" w:type="dxa"/>
            <w:vAlign w:val="center"/>
          </w:tcPr>
          <w:p w:rsidR="00600AA5" w:rsidRPr="00BC3517" w:rsidRDefault="00600AA5" w:rsidP="00600AA5">
            <w:pPr>
              <w:spacing w:line="320" w:lineRule="exact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>申請等責任者及び連絡担当者（申請等責任者と連絡担当者は同一人物でも可）</w:t>
            </w:r>
          </w:p>
        </w:tc>
        <w:tc>
          <w:tcPr>
            <w:tcW w:w="5507" w:type="dxa"/>
            <w:vAlign w:val="center"/>
          </w:tcPr>
          <w:p w:rsidR="00600AA5" w:rsidRPr="00BC3517" w:rsidRDefault="00600AA5" w:rsidP="00B22AD1">
            <w:pPr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>・申請等責任者　氏　名</w:t>
            </w:r>
          </w:p>
          <w:p w:rsidR="00600AA5" w:rsidRPr="00BC3517" w:rsidRDefault="00600AA5" w:rsidP="00B22AD1">
            <w:pPr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600AA5" w:rsidRPr="00BC3517" w:rsidRDefault="00600AA5" w:rsidP="00B22AD1">
            <w:pPr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>・連絡担当者　　氏　名</w:t>
            </w:r>
          </w:p>
          <w:p w:rsidR="00600AA5" w:rsidRPr="00BC3517" w:rsidRDefault="00600AA5" w:rsidP="00B22AD1">
            <w:pPr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600AA5" w:rsidRPr="00BC3517" w:rsidRDefault="00600AA5" w:rsidP="00B22AD1">
            <w:pPr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電子メール</w:t>
            </w:r>
          </w:p>
        </w:tc>
      </w:tr>
    </w:tbl>
    <w:p w:rsidR="00600AA5" w:rsidRPr="00600AA5" w:rsidRDefault="00600AA5"/>
    <w:sectPr w:rsidR="00600AA5" w:rsidRPr="00600AA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4E" w:rsidRDefault="0025244E">
      <w:r>
        <w:separator/>
      </w:r>
    </w:p>
  </w:endnote>
  <w:endnote w:type="continuationSeparator" w:id="0">
    <w:p w:rsidR="0025244E" w:rsidRDefault="0025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4E" w:rsidRDefault="0025244E">
      <w:r>
        <w:separator/>
      </w:r>
    </w:p>
  </w:footnote>
  <w:footnote w:type="continuationSeparator" w:id="0">
    <w:p w:rsidR="0025244E" w:rsidRDefault="00252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5DB3"/>
    <w:rsid w:val="0025244E"/>
    <w:rsid w:val="00565DB3"/>
    <w:rsid w:val="00600AA5"/>
    <w:rsid w:val="006922DE"/>
    <w:rsid w:val="008B5D09"/>
    <w:rsid w:val="00936865"/>
    <w:rsid w:val="00A1346D"/>
    <w:rsid w:val="00AB5B8D"/>
    <w:rsid w:val="00B22AD1"/>
    <w:rsid w:val="00BC3517"/>
    <w:rsid w:val="00D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3C3C26-EB67-4759-9FC9-A1A3CFC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上川　雄生</cp:lastModifiedBy>
  <cp:revision>2</cp:revision>
  <cp:lastPrinted>1999-11-19T05:42:00Z</cp:lastPrinted>
  <dcterms:created xsi:type="dcterms:W3CDTF">2023-05-02T04:48:00Z</dcterms:created>
  <dcterms:modified xsi:type="dcterms:W3CDTF">2023-05-02T04:48:00Z</dcterms:modified>
</cp:coreProperties>
</file>