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2A" w:rsidRDefault="00256E02">
      <w:pPr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 xml:space="preserve"> eq \o\ad(</w:instrText>
      </w:r>
      <w:r>
        <w:rPr>
          <w:rFonts w:hAnsi="Times New Roman" w:hint="eastAsia"/>
        </w:rPr>
        <w:instrText>起業家支援補助金等請求書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</w:instrText>
      </w:r>
      <w:r>
        <w:rPr>
          <w:rFonts w:hAnsi="Times New Roman"/>
        </w:rPr>
        <w:instrText>)</w:instrText>
      </w:r>
      <w:r>
        <w:rPr>
          <w:rFonts w:hAnsi="Times New Roman"/>
        </w:rPr>
        <w:fldChar w:fldCharType="end"/>
      </w:r>
    </w:p>
    <w:p w:rsidR="00256E02" w:rsidRDefault="00256E02" w:rsidP="00356632">
      <w:pPr>
        <w:rPr>
          <w:rFonts w:hAnsi="Times New Roman"/>
        </w:rPr>
      </w:pPr>
      <w:r>
        <w:rPr>
          <w:rFonts w:hAnsi="Times New Roman" w:hint="eastAsia"/>
          <w:vanish/>
        </w:rPr>
        <w:t>起業家支援補助金等請求書</w:t>
      </w:r>
    </w:p>
    <w:p w:rsidR="00256E02" w:rsidRDefault="0027603B" w:rsidP="00356632">
      <w:pPr>
        <w:jc w:val="center"/>
        <w:rPr>
          <w:rFonts w:hAnsi="Times New Roman"/>
        </w:rPr>
      </w:pPr>
      <w:r>
        <w:rPr>
          <w:rFonts w:hAnsi="Times New Roman" w:hint="eastAsia"/>
        </w:rPr>
        <w:t>金</w:t>
      </w:r>
      <w:r w:rsidR="0035071D">
        <w:rPr>
          <w:rFonts w:hAnsi="Times New Roman" w:hint="eastAsia"/>
        </w:rPr>
        <w:t xml:space="preserve">　　　　　　　　</w:t>
      </w:r>
      <w:r>
        <w:rPr>
          <w:rFonts w:hAnsi="Times New Roman" w:hint="eastAsia"/>
        </w:rPr>
        <w:t>円</w:t>
      </w:r>
      <w:r>
        <w:rPr>
          <w:rFonts w:hAnsi="Times New Roman"/>
        </w:rPr>
        <w:t xml:space="preserve"> </w:t>
      </w:r>
      <w:r w:rsidR="00256E02">
        <w:rPr>
          <w:rFonts w:hAnsi="Times New Roman" w:hint="eastAsia"/>
        </w:rPr>
        <w:t>也</w:t>
      </w:r>
    </w:p>
    <w:p w:rsidR="00356632" w:rsidRDefault="00356632" w:rsidP="00356632">
      <w:pPr>
        <w:jc w:val="center"/>
        <w:rPr>
          <w:rFonts w:hAnsi="Times New Roman"/>
        </w:rPr>
      </w:pPr>
    </w:p>
    <w:p w:rsidR="00256E02" w:rsidRDefault="00356632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ただし、令和５年度</w:t>
      </w:r>
      <w:r w:rsidR="000C00F6">
        <w:rPr>
          <w:rFonts w:hAnsi="Times New Roman" w:hint="eastAsia"/>
        </w:rPr>
        <w:t>起業家支援起</w:t>
      </w:r>
      <w:r>
        <w:rPr>
          <w:rFonts w:hAnsi="Times New Roman" w:hint="eastAsia"/>
        </w:rPr>
        <w:t>業等支援補助金</w:t>
      </w:r>
      <w:r w:rsidR="00256E02">
        <w:rPr>
          <w:rFonts w:hAnsi="Times New Roman" w:hint="eastAsia"/>
        </w:rPr>
        <w:t>として</w:t>
      </w:r>
    </w:p>
    <w:p w:rsidR="00256E02" w:rsidRDefault="00256E02">
      <w:pPr>
        <w:spacing w:line="420" w:lineRule="exact"/>
        <w:rPr>
          <w:rFonts w:hAnsi="Times New Roman"/>
        </w:rPr>
      </w:pPr>
    </w:p>
    <w:p w:rsidR="00256E02" w:rsidRDefault="0055094A">
      <w:pPr>
        <w:ind w:left="420" w:right="420"/>
        <w:jc w:val="right"/>
        <w:rPr>
          <w:rFonts w:hAnsi="Times New Roman"/>
        </w:rPr>
      </w:pPr>
      <w:r>
        <w:rPr>
          <w:rFonts w:hAnsi="Times New Roman" w:hint="eastAsia"/>
        </w:rPr>
        <w:t xml:space="preserve">＜根拠＞交付決定通知　　　　　　　　　　　　　　　　</w:t>
      </w:r>
      <w:r w:rsidR="00A821B3" w:rsidRPr="0035071D">
        <w:rPr>
          <w:rFonts w:hAnsi="Times New Roman" w:hint="eastAsia"/>
          <w:kern w:val="0"/>
        </w:rPr>
        <w:t>宍産商</w:t>
      </w:r>
      <w:r w:rsidR="00256E02" w:rsidRPr="0035071D">
        <w:rPr>
          <w:rFonts w:hAnsi="Times New Roman" w:hint="eastAsia"/>
          <w:kern w:val="0"/>
        </w:rPr>
        <w:t>第</w:t>
      </w:r>
      <w:r w:rsidR="0035071D">
        <w:rPr>
          <w:rFonts w:hAnsi="Times New Roman" w:hint="eastAsia"/>
          <w:kern w:val="0"/>
        </w:rPr>
        <w:t xml:space="preserve">　　　　</w:t>
      </w:r>
      <w:r w:rsidR="00256E02" w:rsidRPr="0035071D">
        <w:rPr>
          <w:rFonts w:hAnsi="Times New Roman" w:hint="eastAsia"/>
          <w:kern w:val="0"/>
        </w:rPr>
        <w:t>号</w:t>
      </w:r>
    </w:p>
    <w:p w:rsidR="00256E02" w:rsidRDefault="0055094A" w:rsidP="0055094A">
      <w:pPr>
        <w:ind w:right="316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8C3FD8">
        <w:rPr>
          <w:rFonts w:hAnsi="Times New Roman" w:hint="eastAsia"/>
        </w:rPr>
        <w:t>５</w:t>
      </w:r>
      <w:r>
        <w:rPr>
          <w:rFonts w:hAnsi="Times New Roman" w:hint="eastAsia"/>
        </w:rPr>
        <w:t>年</w:t>
      </w:r>
      <w:r w:rsidR="008C3FD8">
        <w:rPr>
          <w:rFonts w:hAnsi="Times New Roman" w:hint="eastAsia"/>
        </w:rPr>
        <w:t>４</w:t>
      </w:r>
      <w:r w:rsidR="00A821B3">
        <w:rPr>
          <w:rFonts w:hAnsi="Times New Roman" w:hint="eastAsia"/>
        </w:rPr>
        <w:t>月</w:t>
      </w:r>
      <w:r w:rsidR="008C3FD8">
        <w:rPr>
          <w:rFonts w:hAnsi="Times New Roman"/>
        </w:rPr>
        <w:t>25</w:t>
      </w:r>
      <w:r w:rsidR="00256E02">
        <w:rPr>
          <w:rFonts w:hAnsi="Times New Roman" w:hint="eastAsia"/>
        </w:rPr>
        <w:t>日</w:t>
      </w:r>
      <w:r>
        <w:rPr>
          <w:rFonts w:hAnsi="Times New Roman"/>
        </w:rPr>
        <w:t xml:space="preserve"> </w:t>
      </w:r>
    </w:p>
    <w:p w:rsidR="0019182A" w:rsidRDefault="0019182A">
      <w:pPr>
        <w:ind w:right="420"/>
        <w:jc w:val="right"/>
        <w:rPr>
          <w:rFonts w:hAnsi="Times New Roman"/>
        </w:rPr>
      </w:pPr>
    </w:p>
    <w:p w:rsidR="00256E02" w:rsidRDefault="0019182A">
      <w:pPr>
        <w:ind w:left="210" w:firstLine="210"/>
        <w:rPr>
          <w:rFonts w:hAnsi="Times New Roman"/>
        </w:rPr>
      </w:pPr>
      <w:r>
        <w:rPr>
          <w:rFonts w:hAnsi="Times New Roman" w:hint="eastAsia"/>
        </w:rPr>
        <w:t>上記のとおり、起業家支援補助金</w:t>
      </w:r>
      <w:r w:rsidR="00256E02">
        <w:rPr>
          <w:rFonts w:hAnsi="Times New Roman" w:hint="eastAsia"/>
        </w:rPr>
        <w:t>を交付されたく、宍粟市起業家支援条例施行規則</w:t>
      </w:r>
      <w:r w:rsidR="005C0E7E">
        <w:rPr>
          <w:rFonts w:hAnsi="Times New Roman" w:hint="eastAsia"/>
        </w:rPr>
        <w:t>第８条</w:t>
      </w:r>
      <w:r w:rsidR="00256E02">
        <w:rPr>
          <w:rFonts w:hAnsi="Times New Roman" w:hint="eastAsia"/>
        </w:rPr>
        <w:t>の規定により請求します。</w:t>
      </w:r>
    </w:p>
    <w:p w:rsidR="00256E02" w:rsidRDefault="00256E02">
      <w:pPr>
        <w:spacing w:line="420" w:lineRule="exact"/>
        <w:rPr>
          <w:rFonts w:hAnsi="Times New Roman"/>
        </w:rPr>
      </w:pPr>
    </w:p>
    <w:p w:rsidR="00256E02" w:rsidRDefault="0055094A">
      <w:pPr>
        <w:ind w:right="420"/>
        <w:jc w:val="right"/>
        <w:rPr>
          <w:rFonts w:hAnsi="Times New Roman"/>
        </w:rPr>
      </w:pPr>
      <w:r>
        <w:rPr>
          <w:rFonts w:hAnsi="Times New Roman" w:hint="eastAsia"/>
        </w:rPr>
        <w:t>令和</w:t>
      </w:r>
      <w:r w:rsidR="008C3FD8">
        <w:rPr>
          <w:rFonts w:hAnsi="Times New Roman" w:hint="eastAsia"/>
        </w:rPr>
        <w:t>５</w:t>
      </w:r>
      <w:r>
        <w:rPr>
          <w:rFonts w:hAnsi="Times New Roman" w:hint="eastAsia"/>
        </w:rPr>
        <w:t>年</w:t>
      </w:r>
      <w:r w:rsidR="0035071D">
        <w:rPr>
          <w:rFonts w:hAnsi="Times New Roman" w:hint="eastAsia"/>
        </w:rPr>
        <w:t xml:space="preserve">　</w:t>
      </w:r>
      <w:r w:rsidR="0027603B">
        <w:rPr>
          <w:rFonts w:hAnsi="Times New Roman" w:hint="eastAsia"/>
        </w:rPr>
        <w:t>月</w:t>
      </w:r>
      <w:r w:rsidR="0035071D">
        <w:rPr>
          <w:rFonts w:hAnsi="Times New Roman" w:hint="eastAsia"/>
        </w:rPr>
        <w:t xml:space="preserve">　</w:t>
      </w:r>
      <w:r w:rsidR="00256E02">
        <w:rPr>
          <w:rFonts w:hAnsi="Times New Roman" w:hint="eastAsia"/>
        </w:rPr>
        <w:t>日</w:t>
      </w:r>
    </w:p>
    <w:p w:rsidR="00256E02" w:rsidRDefault="00256E02">
      <w:pPr>
        <w:spacing w:line="420" w:lineRule="exact"/>
        <w:rPr>
          <w:rFonts w:hAnsi="Times New Roman"/>
        </w:rPr>
      </w:pPr>
    </w:p>
    <w:p w:rsidR="00256E02" w:rsidRDefault="00256E02">
      <w:pPr>
        <w:ind w:left="630"/>
        <w:rPr>
          <w:rFonts w:hAnsi="Times New Roman"/>
        </w:rPr>
      </w:pPr>
      <w:r>
        <w:rPr>
          <w:rFonts w:hAnsi="Times New Roman" w:hint="eastAsia"/>
        </w:rPr>
        <w:t>宍粟市長　　　　　様</w:t>
      </w:r>
    </w:p>
    <w:p w:rsidR="00256E02" w:rsidRDefault="00256E02">
      <w:pPr>
        <w:spacing w:line="420" w:lineRule="exact"/>
        <w:rPr>
          <w:rFonts w:hAnsi="Times New Roman"/>
        </w:rPr>
      </w:pPr>
    </w:p>
    <w:p w:rsidR="00256E02" w:rsidRDefault="008C3FD8" w:rsidP="00356632">
      <w:pPr>
        <w:ind w:right="195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　住　</w:t>
      </w:r>
      <w:r w:rsidR="00356632">
        <w:rPr>
          <w:rFonts w:hAnsi="Times New Roman" w:hint="eastAsia"/>
        </w:rPr>
        <w:t xml:space="preserve">　</w:t>
      </w:r>
      <w:r w:rsidR="0035071D">
        <w:rPr>
          <w:rFonts w:hAnsi="Times New Roman" w:hint="eastAsia"/>
        </w:rPr>
        <w:t xml:space="preserve">所（所在地）　　　　　　</w:t>
      </w:r>
    </w:p>
    <w:p w:rsidR="00256E02" w:rsidRDefault="0055094A" w:rsidP="0027603B">
      <w:pPr>
        <w:ind w:right="209"/>
        <w:jc w:val="right"/>
        <w:rPr>
          <w:rFonts w:hAnsi="Times New Roman"/>
        </w:rPr>
      </w:pPr>
      <w:r>
        <w:rPr>
          <w:rFonts w:hAnsi="Times New Roman" w:hint="eastAsia"/>
        </w:rPr>
        <w:t xml:space="preserve">　　　　氏　</w:t>
      </w:r>
      <w:r w:rsidR="00356632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>名（名称及び代表者名</w:t>
      </w:r>
      <w:r w:rsidR="008C3FD8">
        <w:rPr>
          <w:rFonts w:hAnsi="Times New Roman" w:hint="eastAsia"/>
        </w:rPr>
        <w:t>）</w:t>
      </w:r>
      <w:r w:rsidR="0035071D">
        <w:rPr>
          <w:rFonts w:hAnsi="Times New Roman" w:hint="eastAsia"/>
        </w:rPr>
        <w:t xml:space="preserve">　　　　　</w:t>
      </w:r>
      <w:r w:rsidR="00256E02">
        <w:rPr>
          <w:rFonts w:hAnsi="Times New Roman" w:hint="eastAsia"/>
          <w:vanish/>
          <w:sz w:val="14"/>
        </w:rPr>
        <w:t>印</w:t>
      </w:r>
    </w:p>
    <w:p w:rsidR="00256E02" w:rsidRDefault="008C3FD8" w:rsidP="00356632">
      <w:pPr>
        <w:ind w:right="1787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</w:t>
      </w:r>
      <w:r w:rsidR="0035071D">
        <w:rPr>
          <w:rFonts w:hAnsi="Times New Roman" w:hint="eastAsia"/>
        </w:rPr>
        <w:t xml:space="preserve">　　　　　　</w:t>
      </w:r>
      <w:r w:rsidR="0035071D">
        <w:rPr>
          <w:rFonts w:hAnsi="Times New Roman"/>
        </w:rPr>
        <w:t xml:space="preserve"> </w:t>
      </w:r>
    </w:p>
    <w:p w:rsidR="008C3FD8" w:rsidRPr="003C4BCC" w:rsidRDefault="008C3FD8" w:rsidP="008C3FD8">
      <w:pPr>
        <w:spacing w:before="105" w:after="105"/>
      </w:pPr>
      <w:r w:rsidRPr="003C4BCC">
        <w:rPr>
          <w:rFonts w:hint="eastAsia"/>
        </w:rPr>
        <w:t>（補助金等の振込先）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7849"/>
      </w:tblGrid>
      <w:tr w:rsidR="008C3FD8" w:rsidRPr="003C4BCC" w:rsidTr="0048603B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  <w:jc w:val="center"/>
        </w:trPr>
        <w:tc>
          <w:tcPr>
            <w:tcW w:w="1260" w:type="dxa"/>
            <w:vAlign w:val="center"/>
          </w:tcPr>
          <w:p w:rsidR="008C3FD8" w:rsidRPr="003C4BCC" w:rsidRDefault="008C3FD8" w:rsidP="003318BC">
            <w:pPr>
              <w:spacing w:line="420" w:lineRule="exact"/>
              <w:jc w:val="distribute"/>
            </w:pPr>
            <w:r w:rsidRPr="003C4BCC">
              <w:rPr>
                <w:rFonts w:hint="eastAsia"/>
              </w:rPr>
              <w:t>金融機関名</w:t>
            </w:r>
          </w:p>
        </w:tc>
        <w:tc>
          <w:tcPr>
            <w:tcW w:w="7849" w:type="dxa"/>
            <w:vAlign w:val="center"/>
          </w:tcPr>
          <w:p w:rsidR="008C3FD8" w:rsidRPr="003C4BCC" w:rsidRDefault="008C3FD8" w:rsidP="0035071D">
            <w:pPr>
              <w:spacing w:line="210" w:lineRule="exact"/>
              <w:jc w:val="left"/>
            </w:pPr>
            <w:r w:rsidRPr="003C4BCC">
              <w:rPr>
                <w:rFonts w:hint="eastAsia"/>
              </w:rPr>
              <w:t xml:space="preserve">　　</w:t>
            </w:r>
            <w:r w:rsidR="0035071D">
              <w:t xml:space="preserve">                    </w:t>
            </w:r>
            <w:r w:rsidRPr="003C4BCC">
              <w:rPr>
                <w:rFonts w:hint="eastAsia"/>
              </w:rPr>
              <w:t>（支店等）</w:t>
            </w:r>
            <w:r w:rsidR="00E703E0">
              <w:rPr>
                <w:rFonts w:hint="eastAsia"/>
              </w:rPr>
              <w:t xml:space="preserve">　</w:t>
            </w:r>
          </w:p>
        </w:tc>
      </w:tr>
      <w:tr w:rsidR="008C3FD8" w:rsidRPr="003C4BCC" w:rsidTr="0048603B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  <w:jc w:val="center"/>
        </w:trPr>
        <w:tc>
          <w:tcPr>
            <w:tcW w:w="1260" w:type="dxa"/>
            <w:vAlign w:val="center"/>
          </w:tcPr>
          <w:p w:rsidR="008C3FD8" w:rsidRPr="003C4BCC" w:rsidRDefault="008C3FD8" w:rsidP="003318BC">
            <w:pPr>
              <w:spacing w:line="420" w:lineRule="exact"/>
              <w:jc w:val="distribute"/>
            </w:pPr>
            <w:r w:rsidRPr="003C4BCC">
              <w:rPr>
                <w:rFonts w:hint="eastAsia"/>
              </w:rPr>
              <w:t>口座種別</w:t>
            </w:r>
          </w:p>
        </w:tc>
        <w:tc>
          <w:tcPr>
            <w:tcW w:w="7849" w:type="dxa"/>
            <w:vAlign w:val="center"/>
          </w:tcPr>
          <w:p w:rsidR="008C3FD8" w:rsidRPr="003C4BCC" w:rsidRDefault="008C3FD8" w:rsidP="003318BC">
            <w:pPr>
              <w:spacing w:line="210" w:lineRule="exact"/>
            </w:pPr>
          </w:p>
        </w:tc>
      </w:tr>
      <w:tr w:rsidR="008C3FD8" w:rsidRPr="003C4BCC" w:rsidTr="0048603B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  <w:jc w:val="center"/>
        </w:trPr>
        <w:tc>
          <w:tcPr>
            <w:tcW w:w="1260" w:type="dxa"/>
            <w:tcBorders>
              <w:bottom w:val="nil"/>
            </w:tcBorders>
            <w:vAlign w:val="center"/>
          </w:tcPr>
          <w:p w:rsidR="008C3FD8" w:rsidRPr="003C4BCC" w:rsidRDefault="008C3FD8" w:rsidP="003318BC">
            <w:pPr>
              <w:spacing w:line="420" w:lineRule="exact"/>
              <w:jc w:val="distribute"/>
            </w:pPr>
            <w:r w:rsidRPr="003C4BCC">
              <w:rPr>
                <w:rFonts w:hint="eastAsia"/>
              </w:rPr>
              <w:t>口座番号</w:t>
            </w:r>
          </w:p>
        </w:tc>
        <w:tc>
          <w:tcPr>
            <w:tcW w:w="7849" w:type="dxa"/>
            <w:tcBorders>
              <w:bottom w:val="nil"/>
            </w:tcBorders>
            <w:vAlign w:val="center"/>
          </w:tcPr>
          <w:p w:rsidR="008C3FD8" w:rsidRPr="003C4BCC" w:rsidRDefault="008C3FD8" w:rsidP="003318BC">
            <w:pPr>
              <w:spacing w:line="210" w:lineRule="exact"/>
            </w:pPr>
          </w:p>
        </w:tc>
      </w:tr>
      <w:tr w:rsidR="008C3FD8" w:rsidRPr="003C4BCC" w:rsidTr="008C3FD8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  <w:jc w:val="center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8C3FD8" w:rsidRPr="003C4BCC" w:rsidRDefault="008C3FD8" w:rsidP="003318BC">
            <w:pPr>
              <w:spacing w:line="210" w:lineRule="exact"/>
              <w:ind w:left="-100" w:right="-100"/>
              <w:jc w:val="center"/>
              <w:rPr>
                <w:spacing w:val="-2"/>
              </w:rPr>
            </w:pPr>
            <w:r w:rsidRPr="003C4BCC">
              <w:rPr>
                <w:rFonts w:hint="eastAsia"/>
                <w:spacing w:val="-2"/>
              </w:rPr>
              <w:t>（フリガナ）</w:t>
            </w:r>
          </w:p>
          <w:p w:rsidR="008C3FD8" w:rsidRPr="003C4BCC" w:rsidRDefault="008C3FD8" w:rsidP="003318BC">
            <w:pPr>
              <w:spacing w:line="210" w:lineRule="exact"/>
              <w:jc w:val="center"/>
            </w:pPr>
          </w:p>
          <w:p w:rsidR="008C3FD8" w:rsidRPr="003C4BCC" w:rsidRDefault="008C3FD8" w:rsidP="003318BC">
            <w:pPr>
              <w:spacing w:line="210" w:lineRule="exact"/>
              <w:jc w:val="distribute"/>
            </w:pPr>
            <w:r w:rsidRPr="003C4BCC">
              <w:rPr>
                <w:rFonts w:hint="eastAsia"/>
              </w:rPr>
              <w:t>口座名義</w:t>
            </w:r>
          </w:p>
        </w:tc>
        <w:tc>
          <w:tcPr>
            <w:tcW w:w="7849" w:type="dxa"/>
            <w:tcBorders>
              <w:bottom w:val="dashed" w:sz="6" w:space="0" w:color="auto"/>
            </w:tcBorders>
            <w:vAlign w:val="center"/>
          </w:tcPr>
          <w:p w:rsidR="008C3FD8" w:rsidRPr="003C4BCC" w:rsidRDefault="008C3FD8" w:rsidP="003318BC">
            <w:pPr>
              <w:spacing w:line="210" w:lineRule="exact"/>
            </w:pPr>
          </w:p>
        </w:tc>
      </w:tr>
      <w:tr w:rsidR="008C3FD8" w:rsidRPr="003C4BCC" w:rsidTr="003318BC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  <w:jc w:val="center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8C3FD8" w:rsidRPr="003C4BCC" w:rsidRDefault="008C3FD8" w:rsidP="003318BC">
            <w:pPr>
              <w:spacing w:line="420" w:lineRule="exact"/>
              <w:ind w:left="210" w:hanging="210"/>
              <w:jc w:val="distribute"/>
            </w:pPr>
          </w:p>
        </w:tc>
        <w:tc>
          <w:tcPr>
            <w:tcW w:w="7849" w:type="dxa"/>
            <w:tcBorders>
              <w:top w:val="dashed" w:sz="6" w:space="0" w:color="auto"/>
            </w:tcBorders>
            <w:vAlign w:val="center"/>
          </w:tcPr>
          <w:p w:rsidR="008C3FD8" w:rsidRPr="003C4BCC" w:rsidRDefault="008C3FD8" w:rsidP="003318BC">
            <w:pPr>
              <w:spacing w:line="210" w:lineRule="exact"/>
            </w:pPr>
          </w:p>
        </w:tc>
      </w:tr>
    </w:tbl>
    <w:p w:rsidR="006B07ED" w:rsidRDefault="006B07ED" w:rsidP="0048603B">
      <w:pPr>
        <w:spacing w:line="260" w:lineRule="exact"/>
        <w:ind w:right="1469" w:firstLineChars="300" w:firstLine="542"/>
        <w:jc w:val="left"/>
        <w:rPr>
          <w:sz w:val="18"/>
          <w:szCs w:val="18"/>
        </w:rPr>
      </w:pPr>
    </w:p>
    <w:p w:rsidR="0035071D" w:rsidRDefault="0035071D" w:rsidP="0048603B">
      <w:pPr>
        <w:spacing w:line="260" w:lineRule="exact"/>
        <w:ind w:right="1469" w:firstLineChars="300" w:firstLine="542"/>
        <w:jc w:val="left"/>
        <w:rPr>
          <w:sz w:val="18"/>
          <w:szCs w:val="18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6152"/>
      </w:tblGrid>
      <w:tr w:rsidR="0035071D" w:rsidRPr="00BC3517" w:rsidTr="00144ADC">
        <w:tblPrEx>
          <w:tblCellMar>
            <w:top w:w="0" w:type="dxa"/>
            <w:bottom w:w="0" w:type="dxa"/>
          </w:tblCellMar>
        </w:tblPrEx>
        <w:trPr>
          <w:cantSplit/>
          <w:trHeight w:hRule="exact" w:val="1697"/>
          <w:jc w:val="center"/>
        </w:trPr>
        <w:tc>
          <w:tcPr>
            <w:tcW w:w="2940" w:type="dxa"/>
            <w:vAlign w:val="center"/>
          </w:tcPr>
          <w:p w:rsidR="0035071D" w:rsidRPr="00BC3517" w:rsidRDefault="0035071D" w:rsidP="00144ADC">
            <w:pPr>
              <w:spacing w:line="320" w:lineRule="exact"/>
              <w:ind w:left="211" w:hangingChars="100" w:hanging="211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申請等責任者及び連絡担当者（申請等責任者と連絡担当者は同一人物でも可）</w:t>
            </w:r>
          </w:p>
        </w:tc>
        <w:tc>
          <w:tcPr>
            <w:tcW w:w="6152" w:type="dxa"/>
            <w:vAlign w:val="center"/>
          </w:tcPr>
          <w:p w:rsidR="0035071D" w:rsidRPr="00BC3517" w:rsidRDefault="0035071D" w:rsidP="00144ADC">
            <w:pPr>
              <w:spacing w:line="32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・申請等責任者　氏　名</w:t>
            </w:r>
          </w:p>
          <w:p w:rsidR="0035071D" w:rsidRPr="00BC3517" w:rsidRDefault="0035071D" w:rsidP="00144ADC">
            <w:pPr>
              <w:spacing w:line="32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35071D" w:rsidRPr="00BC3517" w:rsidRDefault="0035071D" w:rsidP="00144ADC">
            <w:pPr>
              <w:spacing w:line="32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>・連絡担当者　　氏　名</w:t>
            </w:r>
          </w:p>
          <w:p w:rsidR="0035071D" w:rsidRPr="00BC3517" w:rsidRDefault="0035071D" w:rsidP="00144ADC">
            <w:pPr>
              <w:spacing w:line="32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　話</w:t>
            </w:r>
          </w:p>
          <w:p w:rsidR="0035071D" w:rsidRPr="00BC3517" w:rsidRDefault="0035071D" w:rsidP="00144ADC">
            <w:pPr>
              <w:spacing w:line="320" w:lineRule="exact"/>
              <w:ind w:right="845"/>
              <w:rPr>
                <w:rFonts w:hAnsi="ＭＳ 明朝"/>
                <w:szCs w:val="21"/>
              </w:rPr>
            </w:pPr>
            <w:r w:rsidRPr="00BC3517">
              <w:rPr>
                <w:rFonts w:hAnsi="ＭＳ 明朝" w:hint="eastAsia"/>
                <w:szCs w:val="21"/>
              </w:rPr>
              <w:t xml:space="preserve">　　　　　　　　電子メール</w:t>
            </w:r>
          </w:p>
        </w:tc>
      </w:tr>
    </w:tbl>
    <w:p w:rsidR="0035071D" w:rsidRPr="0035071D" w:rsidRDefault="0035071D" w:rsidP="0048603B">
      <w:pPr>
        <w:ind w:right="1470"/>
        <w:jc w:val="left"/>
        <w:rPr>
          <w:rFonts w:hint="eastAsia"/>
          <w:sz w:val="18"/>
          <w:szCs w:val="18"/>
        </w:rPr>
      </w:pPr>
      <w:bookmarkStart w:id="0" w:name="_GoBack"/>
      <w:bookmarkEnd w:id="0"/>
    </w:p>
    <w:sectPr w:rsidR="0035071D" w:rsidRPr="0035071D" w:rsidSect="0048603B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78" w:rsidRDefault="00392378">
      <w:r>
        <w:separator/>
      </w:r>
    </w:p>
  </w:endnote>
  <w:endnote w:type="continuationSeparator" w:id="0">
    <w:p w:rsidR="00392378" w:rsidRDefault="003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78" w:rsidRDefault="00392378">
      <w:r>
        <w:separator/>
      </w:r>
    </w:p>
  </w:footnote>
  <w:footnote w:type="continuationSeparator" w:id="0">
    <w:p w:rsidR="00392378" w:rsidRDefault="0039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56E02"/>
    <w:rsid w:val="00024138"/>
    <w:rsid w:val="00025539"/>
    <w:rsid w:val="0008176D"/>
    <w:rsid w:val="000C00F6"/>
    <w:rsid w:val="00134217"/>
    <w:rsid w:val="00144ADC"/>
    <w:rsid w:val="0019182A"/>
    <w:rsid w:val="001F75F9"/>
    <w:rsid w:val="00256E02"/>
    <w:rsid w:val="0027603B"/>
    <w:rsid w:val="002A2F21"/>
    <w:rsid w:val="003318BC"/>
    <w:rsid w:val="0035071D"/>
    <w:rsid w:val="00356632"/>
    <w:rsid w:val="00392378"/>
    <w:rsid w:val="003C4BCC"/>
    <w:rsid w:val="003D0D68"/>
    <w:rsid w:val="003F59B2"/>
    <w:rsid w:val="0048603B"/>
    <w:rsid w:val="00521430"/>
    <w:rsid w:val="0055094A"/>
    <w:rsid w:val="005C0E7E"/>
    <w:rsid w:val="006723B5"/>
    <w:rsid w:val="006B07ED"/>
    <w:rsid w:val="008C3FD8"/>
    <w:rsid w:val="008F3539"/>
    <w:rsid w:val="00A821B3"/>
    <w:rsid w:val="00B62DA4"/>
    <w:rsid w:val="00B753D0"/>
    <w:rsid w:val="00B87042"/>
    <w:rsid w:val="00BB53B6"/>
    <w:rsid w:val="00BC3517"/>
    <w:rsid w:val="00E4543C"/>
    <w:rsid w:val="00E703E0"/>
    <w:rsid w:val="00E734D4"/>
    <w:rsid w:val="00ED1692"/>
    <w:rsid w:val="00E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3AA"/>
  <w14:defaultImageDpi w14:val="0"/>
  <w15:docId w15:val="{7DA015E8-35B1-45A8-9690-76C327E4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27603B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27603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0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3B1C-DB40-4E0B-BE73-CE5EEBE6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3</TotalTime>
  <Pages>1</Pages>
  <Words>251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速見　瞳</dc:creator>
  <cp:keywords/>
  <dc:description/>
  <cp:lastModifiedBy>上川　雄生</cp:lastModifiedBy>
  <cp:revision>3</cp:revision>
  <cp:lastPrinted>2022-07-27T06:54:00Z</cp:lastPrinted>
  <dcterms:created xsi:type="dcterms:W3CDTF">2023-05-02T04:55:00Z</dcterms:created>
  <dcterms:modified xsi:type="dcterms:W3CDTF">2023-05-02T04:58:00Z</dcterms:modified>
</cp:coreProperties>
</file>