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67"/>
        <w:gridCol w:w="6447"/>
      </w:tblGrid>
      <w:tr w:rsidR="002308AB" w:rsidTr="00F02BE0">
        <w:trPr>
          <w:cantSplit/>
        </w:trPr>
        <w:tc>
          <w:tcPr>
            <w:tcW w:w="9214" w:type="dxa"/>
            <w:gridSpan w:val="2"/>
            <w:vAlign w:val="center"/>
          </w:tcPr>
          <w:p w:rsidR="002308AB" w:rsidRDefault="002308AB">
            <w:pPr>
              <w:spacing w:before="105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補助事業等実績報告書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補助事業等実績報告書</w:t>
            </w:r>
          </w:p>
          <w:p w:rsidR="002308AB" w:rsidRDefault="002308AB"/>
          <w:p w:rsidR="002308AB" w:rsidRDefault="00566B98">
            <w:pPr>
              <w:jc w:val="right"/>
            </w:pPr>
            <w:r>
              <w:rPr>
                <w:rFonts w:hint="eastAsia"/>
              </w:rPr>
              <w:t xml:space="preserve">　 年 　月　 </w:t>
            </w:r>
            <w:r w:rsidR="002308AB">
              <w:rPr>
                <w:rFonts w:hint="eastAsia"/>
              </w:rPr>
              <w:t xml:space="preserve">日　</w:t>
            </w:r>
          </w:p>
          <w:p w:rsidR="002308AB" w:rsidRDefault="002308AB"/>
          <w:p w:rsidR="002308AB" w:rsidRDefault="00A65D50" w:rsidP="0053020C">
            <w:pPr>
              <w:ind w:firstLineChars="100" w:firstLine="211"/>
            </w:pPr>
            <w:r>
              <w:rPr>
                <w:rFonts w:hint="eastAsia"/>
              </w:rPr>
              <w:t>宍粟市長</w:t>
            </w:r>
            <w:r w:rsidR="0053020C">
              <w:rPr>
                <w:rFonts w:hint="eastAsia"/>
              </w:rPr>
              <w:t xml:space="preserve">　　　</w:t>
            </w:r>
            <w:r w:rsidR="002308AB">
              <w:rPr>
                <w:rFonts w:hint="eastAsia"/>
              </w:rPr>
              <w:t>様</w:t>
            </w:r>
          </w:p>
          <w:p w:rsidR="002308AB" w:rsidRDefault="002308AB"/>
          <w:p w:rsidR="002308AB" w:rsidRDefault="002308AB">
            <w:pPr>
              <w:jc w:val="right"/>
            </w:pPr>
            <w:r>
              <w:rPr>
                <w:rFonts w:hint="eastAsia"/>
              </w:rPr>
              <w:t xml:space="preserve">所　在　地　　　　　　　　　　　　</w:t>
            </w:r>
          </w:p>
          <w:p w:rsidR="002308AB" w:rsidRDefault="002308A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　　　称　　　　　　　　　　　　</w:t>
            </w:r>
          </w:p>
          <w:p w:rsidR="002308AB" w:rsidRDefault="002308AB">
            <w:pPr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3309B9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2308AB" w:rsidRDefault="002308AB">
            <w:pPr>
              <w:jc w:val="right"/>
            </w:pPr>
            <w:r>
              <w:rPr>
                <w:rFonts w:hint="eastAsia"/>
              </w:rPr>
              <w:t xml:space="preserve">（個人にあっては、住所及び氏名）　</w:t>
            </w:r>
          </w:p>
          <w:p w:rsidR="002308AB" w:rsidRDefault="002308AB"/>
          <w:p w:rsidR="002308AB" w:rsidRDefault="002308AB" w:rsidP="00DF1F75">
            <w:pPr>
              <w:spacing w:after="105"/>
              <w:ind w:leftChars="22" w:left="46"/>
            </w:pPr>
            <w:r>
              <w:rPr>
                <w:rFonts w:hint="eastAsia"/>
              </w:rPr>
              <w:t xml:space="preserve">　</w:t>
            </w:r>
            <w:r w:rsidR="009E2D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日付</w:t>
            </w:r>
            <w:r w:rsidR="007A304A">
              <w:rPr>
                <w:rFonts w:hint="eastAsia"/>
              </w:rPr>
              <w:t>宍</w:t>
            </w:r>
            <w:r w:rsidR="008F36EF">
              <w:rPr>
                <w:rFonts w:hint="eastAsia"/>
              </w:rPr>
              <w:t>建住</w:t>
            </w:r>
            <w:r>
              <w:rPr>
                <w:rFonts w:hint="eastAsia"/>
              </w:rPr>
              <w:t>第　　　　号にて交付決定のありました補助金等の交付について、次のとおり実施したので、宍粟市補助金等交付規則第</w:t>
            </w:r>
            <w:r>
              <w:t>14</w:t>
            </w:r>
            <w:r>
              <w:rPr>
                <w:rFonts w:hint="eastAsia"/>
              </w:rPr>
              <w:t>条の規定によりその実績を報告します。</w:t>
            </w:r>
          </w:p>
        </w:tc>
      </w:tr>
      <w:tr w:rsidR="002308AB" w:rsidTr="00F02BE0">
        <w:trPr>
          <w:trHeight w:hRule="exact" w:val="640"/>
        </w:trPr>
        <w:tc>
          <w:tcPr>
            <w:tcW w:w="2767" w:type="dxa"/>
            <w:vAlign w:val="center"/>
          </w:tcPr>
          <w:p w:rsidR="002308AB" w:rsidRDefault="002308AB">
            <w:pPr>
              <w:spacing w:line="210" w:lineRule="exact"/>
            </w:pPr>
            <w:r>
              <w:rPr>
                <w:rFonts w:hint="eastAsia"/>
              </w:rPr>
              <w:t>１　補助年度</w:t>
            </w:r>
          </w:p>
        </w:tc>
        <w:tc>
          <w:tcPr>
            <w:tcW w:w="6447" w:type="dxa"/>
            <w:vAlign w:val="center"/>
          </w:tcPr>
          <w:p w:rsidR="002308AB" w:rsidRDefault="00F44DDD" w:rsidP="00566B98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令和　　</w:t>
            </w:r>
            <w:r w:rsidR="00566B98">
              <w:rPr>
                <w:rFonts w:hint="eastAsia"/>
              </w:rPr>
              <w:t>年度</w:t>
            </w:r>
          </w:p>
        </w:tc>
      </w:tr>
      <w:tr w:rsidR="002308AB" w:rsidTr="00F02BE0">
        <w:trPr>
          <w:trHeight w:hRule="exact" w:val="640"/>
        </w:trPr>
        <w:tc>
          <w:tcPr>
            <w:tcW w:w="2767" w:type="dxa"/>
            <w:vAlign w:val="center"/>
          </w:tcPr>
          <w:p w:rsidR="002308AB" w:rsidRDefault="002308AB">
            <w:pPr>
              <w:spacing w:line="210" w:lineRule="exact"/>
            </w:pPr>
            <w:r>
              <w:rPr>
                <w:rFonts w:hint="eastAsia"/>
              </w:rPr>
              <w:t>２　補助事業等の名称</w:t>
            </w:r>
          </w:p>
        </w:tc>
        <w:tc>
          <w:tcPr>
            <w:tcW w:w="6447" w:type="dxa"/>
            <w:vAlign w:val="center"/>
          </w:tcPr>
          <w:p w:rsidR="002308AB" w:rsidRDefault="00A65D50" w:rsidP="00A65D50">
            <w:pPr>
              <w:spacing w:line="210" w:lineRule="exact"/>
              <w:jc w:val="center"/>
            </w:pPr>
            <w:r>
              <w:rPr>
                <w:rFonts w:hint="eastAsia"/>
              </w:rPr>
              <w:t>空き家活用推進補助事業</w:t>
            </w:r>
            <w:r>
              <w:t>(</w:t>
            </w:r>
            <w:r>
              <w:rPr>
                <w:rFonts w:hint="eastAsia"/>
              </w:rPr>
              <w:t>森林の家づくり応援補助</w:t>
            </w:r>
            <w:r>
              <w:t>)</w:t>
            </w:r>
          </w:p>
        </w:tc>
      </w:tr>
      <w:tr w:rsidR="002308AB" w:rsidTr="00F02BE0">
        <w:trPr>
          <w:trHeight w:hRule="exact" w:val="640"/>
        </w:trPr>
        <w:tc>
          <w:tcPr>
            <w:tcW w:w="2767" w:type="dxa"/>
            <w:vAlign w:val="center"/>
          </w:tcPr>
          <w:p w:rsidR="002308AB" w:rsidRDefault="002308AB">
            <w:pPr>
              <w:spacing w:line="210" w:lineRule="exact"/>
            </w:pPr>
            <w:r>
              <w:rPr>
                <w:rFonts w:hint="eastAsia"/>
              </w:rPr>
              <w:t>３　補助金等交付申請額</w:t>
            </w:r>
          </w:p>
        </w:tc>
        <w:tc>
          <w:tcPr>
            <w:tcW w:w="6447" w:type="dxa"/>
            <w:vAlign w:val="center"/>
          </w:tcPr>
          <w:p w:rsidR="002308AB" w:rsidRDefault="002308AB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2308AB" w:rsidTr="001731FD">
        <w:trPr>
          <w:trHeight w:hRule="exact" w:val="3597"/>
        </w:trPr>
        <w:tc>
          <w:tcPr>
            <w:tcW w:w="2767" w:type="dxa"/>
            <w:vAlign w:val="center"/>
          </w:tcPr>
          <w:p w:rsidR="002308AB" w:rsidRDefault="002308AB" w:rsidP="00F02BE0">
            <w:pPr>
              <w:spacing w:line="240" w:lineRule="auto"/>
            </w:pPr>
            <w:r>
              <w:rPr>
                <w:rFonts w:hint="eastAsia"/>
              </w:rPr>
              <w:t>４　添付書類</w:t>
            </w:r>
          </w:p>
        </w:tc>
        <w:tc>
          <w:tcPr>
            <w:tcW w:w="6447" w:type="dxa"/>
            <w:vAlign w:val="center"/>
          </w:tcPr>
          <w:p w:rsidR="002308AB" w:rsidRDefault="00EE0CF4" w:rsidP="00F02BE0">
            <w:pPr>
              <w:spacing w:line="240" w:lineRule="auto"/>
              <w:rPr>
                <w:sz w:val="24"/>
                <w:szCs w:val="24"/>
              </w:rPr>
            </w:pPr>
            <w:r w:rsidRPr="00EE0CF4">
              <w:rPr>
                <w:rFonts w:hint="eastAsia"/>
                <w:sz w:val="24"/>
                <w:szCs w:val="24"/>
              </w:rPr>
              <w:t>・</w:t>
            </w:r>
            <w:r w:rsidR="004A42C0">
              <w:rPr>
                <w:rFonts w:hint="eastAsia"/>
                <w:sz w:val="24"/>
                <w:szCs w:val="24"/>
              </w:rPr>
              <w:t>収支決算書</w:t>
            </w:r>
          </w:p>
          <w:p w:rsidR="00EE0CF4" w:rsidRDefault="004A42C0" w:rsidP="00F02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・補助金等請求書</w:t>
            </w:r>
          </w:p>
          <w:p w:rsidR="00EE0CF4" w:rsidRDefault="00E6426E" w:rsidP="00F02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・請求明細書</w:t>
            </w:r>
            <w:bookmarkStart w:id="0" w:name="_GoBack"/>
            <w:bookmarkEnd w:id="0"/>
          </w:p>
          <w:p w:rsidR="00E6426E" w:rsidRDefault="00E6426E" w:rsidP="00F02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・領収書</w:t>
            </w:r>
          </w:p>
          <w:p w:rsidR="00E6426E" w:rsidRPr="00EE0CF4" w:rsidRDefault="00E6426E" w:rsidP="00F02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・写真（完成後）</w:t>
            </w:r>
          </w:p>
        </w:tc>
      </w:tr>
      <w:tr w:rsidR="00007E35" w:rsidTr="00007E35">
        <w:trPr>
          <w:trHeight w:hRule="exact" w:val="2128"/>
        </w:trPr>
        <w:tc>
          <w:tcPr>
            <w:tcW w:w="2767" w:type="dxa"/>
            <w:vAlign w:val="center"/>
          </w:tcPr>
          <w:p w:rsidR="00007E35" w:rsidRDefault="00007E35" w:rsidP="00007E35">
            <w:pPr>
              <w:spacing w:line="240" w:lineRule="auto"/>
              <w:ind w:left="211" w:hangingChars="100" w:hanging="211"/>
            </w:pPr>
            <w:r w:rsidRPr="00BC3517">
              <w:rPr>
                <w:rFonts w:hAnsi="ＭＳ 明朝" w:hint="eastAsia"/>
                <w:szCs w:val="21"/>
              </w:rPr>
              <w:t>５　申請等責任者及び連絡担当者（申請等責任者と連絡担当者は同一人物でも可）</w:t>
            </w:r>
          </w:p>
        </w:tc>
        <w:tc>
          <w:tcPr>
            <w:tcW w:w="6447" w:type="dxa"/>
            <w:vAlign w:val="center"/>
          </w:tcPr>
          <w:p w:rsidR="00007E35" w:rsidRPr="00BC3517" w:rsidRDefault="00007E35" w:rsidP="00007E35">
            <w:pPr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>・申請等責任者　氏　名</w:t>
            </w:r>
          </w:p>
          <w:p w:rsidR="00007E35" w:rsidRPr="00BC3517" w:rsidRDefault="00007E35" w:rsidP="00007E35">
            <w:pPr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　話</w:t>
            </w:r>
          </w:p>
          <w:p w:rsidR="00007E35" w:rsidRPr="00BC3517" w:rsidRDefault="00007E35" w:rsidP="00007E35">
            <w:pPr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>・連絡担当者　　氏　名</w:t>
            </w:r>
          </w:p>
          <w:p w:rsidR="00007E35" w:rsidRPr="00BC3517" w:rsidRDefault="00007E35" w:rsidP="00007E35">
            <w:pPr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　話</w:t>
            </w:r>
          </w:p>
          <w:p w:rsidR="00007E35" w:rsidRDefault="00007E35" w:rsidP="00007E35">
            <w:pPr>
              <w:spacing w:line="240" w:lineRule="auto"/>
              <w:rPr>
                <w:sz w:val="24"/>
                <w:szCs w:val="24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電子メール</w:t>
            </w:r>
          </w:p>
        </w:tc>
      </w:tr>
    </w:tbl>
    <w:p w:rsidR="002308AB" w:rsidRPr="00007E35" w:rsidRDefault="00007E35" w:rsidP="00007E35">
      <w:pPr>
        <w:ind w:leftChars="-336" w:left="-708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※上記申請者氏名欄に押印があれば記入は不要です。</w:t>
      </w:r>
    </w:p>
    <w:sectPr w:rsidR="002308AB" w:rsidRPr="00007E35" w:rsidSect="00981449">
      <w:type w:val="continuous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71" w:rsidRDefault="00894371">
      <w:r>
        <w:separator/>
      </w:r>
    </w:p>
  </w:endnote>
  <w:endnote w:type="continuationSeparator" w:id="0">
    <w:p w:rsidR="00894371" w:rsidRDefault="0089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71" w:rsidRDefault="00894371">
      <w:r>
        <w:separator/>
      </w:r>
    </w:p>
  </w:footnote>
  <w:footnote w:type="continuationSeparator" w:id="0">
    <w:p w:rsidR="00894371" w:rsidRDefault="0089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rawingGridHorizontalSpacing w:val="106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08AB"/>
    <w:rsid w:val="00007E35"/>
    <w:rsid w:val="00016F99"/>
    <w:rsid w:val="001214CD"/>
    <w:rsid w:val="001731FD"/>
    <w:rsid w:val="002308AB"/>
    <w:rsid w:val="003309B9"/>
    <w:rsid w:val="00392EE4"/>
    <w:rsid w:val="003F6D35"/>
    <w:rsid w:val="004A42C0"/>
    <w:rsid w:val="0053020C"/>
    <w:rsid w:val="00566B98"/>
    <w:rsid w:val="005E0FFF"/>
    <w:rsid w:val="0063623C"/>
    <w:rsid w:val="006A6B67"/>
    <w:rsid w:val="006B11C3"/>
    <w:rsid w:val="007A304A"/>
    <w:rsid w:val="008450B9"/>
    <w:rsid w:val="00867626"/>
    <w:rsid w:val="00894371"/>
    <w:rsid w:val="008946F9"/>
    <w:rsid w:val="008F36EF"/>
    <w:rsid w:val="00981449"/>
    <w:rsid w:val="00992663"/>
    <w:rsid w:val="009E2DDB"/>
    <w:rsid w:val="00A65D50"/>
    <w:rsid w:val="00AE1A6D"/>
    <w:rsid w:val="00AE7D42"/>
    <w:rsid w:val="00B14139"/>
    <w:rsid w:val="00CB3BF5"/>
    <w:rsid w:val="00D309B1"/>
    <w:rsid w:val="00DF1F75"/>
    <w:rsid w:val="00E6426E"/>
    <w:rsid w:val="00ED6632"/>
    <w:rsid w:val="00EE0CF4"/>
    <w:rsid w:val="00F02BE0"/>
    <w:rsid w:val="00F44DDD"/>
    <w:rsid w:val="00F85F94"/>
    <w:rsid w:val="00F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1337E"/>
  <w14:defaultImageDpi w14:val="0"/>
  <w15:docId w15:val="{4CA7A10D-34FE-48A8-85E4-0AA69533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02BE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02BE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小林祐子</dc:creator>
  <cp:keywords/>
  <dc:description/>
  <cp:lastModifiedBy>寺江 進三朗</cp:lastModifiedBy>
  <cp:revision>8</cp:revision>
  <cp:lastPrinted>2020-01-21T07:41:00Z</cp:lastPrinted>
  <dcterms:created xsi:type="dcterms:W3CDTF">2019-04-12T00:29:00Z</dcterms:created>
  <dcterms:modified xsi:type="dcterms:W3CDTF">2021-03-30T01:20:00Z</dcterms:modified>
</cp:coreProperties>
</file>