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20"/>
        <w:gridCol w:w="410"/>
        <w:gridCol w:w="420"/>
        <w:gridCol w:w="2100"/>
        <w:gridCol w:w="5660"/>
        <w:gridCol w:w="220"/>
      </w:tblGrid>
      <w:tr w:rsidR="00964319" w:rsidTr="00063935">
        <w:trPr>
          <w:cantSplit/>
          <w:trHeight w:hRule="exact" w:val="2100"/>
        </w:trPr>
        <w:tc>
          <w:tcPr>
            <w:tcW w:w="9030" w:type="dxa"/>
            <w:gridSpan w:val="6"/>
            <w:tcBorders>
              <w:bottom w:val="nil"/>
            </w:tcBorders>
            <w:vAlign w:val="center"/>
          </w:tcPr>
          <w:p w:rsidR="00964319" w:rsidRDefault="00425779">
            <w:pPr>
              <w:spacing w:before="105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平成　　</w:t>
            </w:r>
            <w:r w:rsidR="00964319">
              <w:rPr>
                <w:rFonts w:hAnsi="Times New Roman" w:hint="eastAsia"/>
              </w:rPr>
              <w:t>年　　月　　日</w:t>
            </w:r>
          </w:p>
          <w:p w:rsidR="00964319" w:rsidRDefault="00964319">
            <w:pPr>
              <w:ind w:right="210"/>
              <w:jc w:val="right"/>
              <w:rPr>
                <w:rFonts w:hAnsi="Times New Roman"/>
              </w:rPr>
            </w:pPr>
          </w:p>
          <w:p w:rsidR="00964319" w:rsidRDefault="0096431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下水道排水設備工事責任技術者証</w:t>
            </w:r>
            <w:r w:rsidR="00FD795E">
              <w:rPr>
                <w:rFonts w:hAnsi="Times New Roman" w:hint="eastAsia"/>
              </w:rPr>
              <w:t>書換え</w:t>
            </w:r>
            <w:r>
              <w:rPr>
                <w:rFonts w:hAnsi="Times New Roman" w:hint="eastAsia"/>
              </w:rPr>
              <w:t>交付申請書</w:t>
            </w:r>
          </w:p>
          <w:p w:rsidR="00964319" w:rsidRDefault="00964319">
            <w:pPr>
              <w:jc w:val="center"/>
              <w:rPr>
                <w:rFonts w:hAnsi="Times New Roman"/>
              </w:rPr>
            </w:pPr>
          </w:p>
          <w:p w:rsidR="00964319" w:rsidRDefault="00964319">
            <w:pPr>
              <w:spacing w:after="105"/>
              <w:ind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宍粟市長　様</w:t>
            </w:r>
          </w:p>
        </w:tc>
      </w:tr>
      <w:tr w:rsidR="00964319" w:rsidTr="00063935">
        <w:trPr>
          <w:cantSplit/>
          <w:trHeight w:hRule="exact" w:val="377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10" w:type="dxa"/>
            <w:vMerge w:val="restart"/>
            <w:textDirection w:val="tbRlV"/>
            <w:vAlign w:val="center"/>
          </w:tcPr>
          <w:p w:rsidR="00964319" w:rsidRDefault="0096431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　　　　　請　　　　　者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964319" w:rsidRDefault="00964319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（ふ　り　が　な）</w:t>
            </w:r>
          </w:p>
          <w:p w:rsidR="00964319" w:rsidRDefault="00964319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660" w:type="dxa"/>
            <w:tcBorders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</w:tr>
      <w:tr w:rsidR="00964319" w:rsidTr="00063935">
        <w:trPr>
          <w:cantSplit/>
          <w:trHeight w:hRule="exact" w:val="764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5660" w:type="dxa"/>
            <w:tcBorders>
              <w:top w:val="dashed" w:sz="6" w:space="0" w:color="auto"/>
            </w:tcBorders>
            <w:vAlign w:val="center"/>
          </w:tcPr>
          <w:p w:rsidR="00964319" w:rsidRDefault="00BF7D21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 w:rsidR="00964319">
              <w:rPr>
                <w:rFonts w:hAnsi="Times New Roman"/>
              </w:rPr>
              <w:instrText>eq \o(</w:instrText>
            </w:r>
            <w:r w:rsidR="00964319">
              <w:rPr>
                <w:rFonts w:hAnsi="Times New Roman" w:hint="eastAsia"/>
              </w:rPr>
              <w:instrText>○</w:instrText>
            </w:r>
            <w:r w:rsidR="00964319">
              <w:rPr>
                <w:rFonts w:hAnsi="Times New Roman"/>
                <w:sz w:val="14"/>
              </w:rPr>
              <w:instrText>,</w:instrText>
            </w:r>
            <w:r w:rsidR="00964319">
              <w:rPr>
                <w:rFonts w:hAnsi="Times New Roman" w:hint="eastAsia"/>
                <w:sz w:val="14"/>
              </w:rPr>
              <w:instrText>印</w:instrText>
            </w:r>
            <w:r w:rsidR="00964319"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 w:rsidR="00964319">
              <w:rPr>
                <w:rFonts w:hAnsi="Times New Roman" w:hint="eastAsia"/>
                <w:vanish/>
                <w:sz w:val="14"/>
              </w:rPr>
              <w:t>印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</w:tr>
      <w:tr w:rsidR="00964319" w:rsidTr="00063935">
        <w:trPr>
          <w:cantSplit/>
          <w:trHeight w:hRule="exact" w:val="877"/>
        </w:trPr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64319" w:rsidRDefault="009643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5660" w:type="dxa"/>
            <w:vAlign w:val="center"/>
          </w:tcPr>
          <w:p w:rsidR="00964319" w:rsidRDefault="00964319">
            <w:pPr>
              <w:ind w:left="1259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</w:tr>
      <w:tr w:rsidR="00964319" w:rsidTr="00063935">
        <w:trPr>
          <w:cantSplit/>
          <w:trHeight w:hRule="exact" w:val="946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64319" w:rsidRDefault="009643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5660" w:type="dxa"/>
            <w:vAlign w:val="bottom"/>
          </w:tcPr>
          <w:p w:rsidR="00964319" w:rsidRDefault="009643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（　　　）　　　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</w:tr>
      <w:tr w:rsidR="00964319" w:rsidTr="00063935">
        <w:trPr>
          <w:cantSplit/>
          <w:trHeight w:hRule="exact" w:val="873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64319" w:rsidRDefault="009643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登録番号</w:t>
            </w:r>
          </w:p>
        </w:tc>
        <w:tc>
          <w:tcPr>
            <w:tcW w:w="5660" w:type="dxa"/>
            <w:vAlign w:val="center"/>
          </w:tcPr>
          <w:p w:rsidR="00964319" w:rsidRDefault="0096431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jc w:val="center"/>
              <w:rPr>
                <w:rFonts w:hAnsi="Times New Roman"/>
              </w:rPr>
            </w:pPr>
          </w:p>
        </w:tc>
      </w:tr>
      <w:tr w:rsidR="00964319" w:rsidTr="00063935">
        <w:trPr>
          <w:cantSplit/>
          <w:trHeight w:hRule="exact" w:val="99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64319" w:rsidRDefault="00964319">
            <w:pPr>
              <w:jc w:val="center"/>
              <w:rPr>
                <w:rFonts w:hAnsi="Times New Roman"/>
              </w:rPr>
            </w:pPr>
            <w:r w:rsidRPr="00E63B19">
              <w:rPr>
                <w:rFonts w:hAnsi="Times New Roman" w:hint="eastAsia"/>
                <w:spacing w:val="45"/>
                <w:kern w:val="0"/>
                <w:fitText w:val="1477" w:id="674395392"/>
              </w:rPr>
              <w:t>専属勤務</w:t>
            </w:r>
            <w:r w:rsidRPr="00E63B19">
              <w:rPr>
                <w:rFonts w:hAnsi="Times New Roman" w:hint="eastAsia"/>
                <w:spacing w:val="30"/>
                <w:kern w:val="0"/>
                <w:fitText w:val="1477" w:id="674395392"/>
              </w:rPr>
              <w:t>先</w:t>
            </w:r>
          </w:p>
        </w:tc>
        <w:tc>
          <w:tcPr>
            <w:tcW w:w="2100" w:type="dxa"/>
            <w:vAlign w:val="center"/>
          </w:tcPr>
          <w:p w:rsidR="00964319" w:rsidRDefault="0096431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指定（登録）番号</w:t>
            </w:r>
          </w:p>
        </w:tc>
        <w:tc>
          <w:tcPr>
            <w:tcW w:w="5660" w:type="dxa"/>
            <w:vAlign w:val="center"/>
          </w:tcPr>
          <w:p w:rsidR="00964319" w:rsidRDefault="0096431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jc w:val="center"/>
              <w:rPr>
                <w:rFonts w:hAnsi="Times New Roman"/>
              </w:rPr>
            </w:pPr>
          </w:p>
        </w:tc>
      </w:tr>
      <w:tr w:rsidR="00964319" w:rsidTr="00063935">
        <w:trPr>
          <w:cantSplit/>
          <w:trHeight w:hRule="exact" w:val="113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10" w:type="dxa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964319" w:rsidRDefault="00964319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指定工事店名（商</w:t>
            </w:r>
          </w:p>
          <w:p w:rsidR="00964319" w:rsidRDefault="00964319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号）及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び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所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在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5660" w:type="dxa"/>
            <w:vAlign w:val="bottom"/>
          </w:tcPr>
          <w:p w:rsidR="00964319" w:rsidRDefault="009643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（　　　）　　　　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</w:tr>
      <w:tr w:rsidR="00964319" w:rsidTr="00063935">
        <w:trPr>
          <w:cantSplit/>
          <w:trHeight w:hRule="exact" w:val="120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964319" w:rsidRDefault="00FD795E" w:rsidP="00FD795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変更の内容及び理由</w:t>
            </w:r>
          </w:p>
        </w:tc>
        <w:tc>
          <w:tcPr>
            <w:tcW w:w="5660" w:type="dxa"/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964319" w:rsidRDefault="00964319">
            <w:pPr>
              <w:rPr>
                <w:rFonts w:hAnsi="Times New Roman"/>
              </w:rPr>
            </w:pPr>
          </w:p>
        </w:tc>
      </w:tr>
      <w:tr w:rsidR="00964319" w:rsidTr="00063935">
        <w:trPr>
          <w:cantSplit/>
          <w:trHeight w:hRule="exact" w:val="2032"/>
        </w:trPr>
        <w:tc>
          <w:tcPr>
            <w:tcW w:w="9030" w:type="dxa"/>
            <w:gridSpan w:val="6"/>
            <w:tcBorders>
              <w:top w:val="nil"/>
            </w:tcBorders>
            <w:vAlign w:val="center"/>
          </w:tcPr>
          <w:p w:rsidR="00964319" w:rsidRDefault="00964319">
            <w:pPr>
              <w:spacing w:before="105" w:line="396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〔添付書類〕</w:t>
            </w:r>
          </w:p>
          <w:p w:rsidR="00964319" w:rsidRDefault="00964319">
            <w:pPr>
              <w:spacing w:line="396" w:lineRule="exact"/>
              <w:ind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１　</w:t>
            </w:r>
            <w:r w:rsidR="00FD795E">
              <w:rPr>
                <w:rFonts w:hAnsi="Times New Roman" w:hint="eastAsia"/>
              </w:rPr>
              <w:t>変更の事実を証する書類</w:t>
            </w:r>
          </w:p>
          <w:p w:rsidR="00964319" w:rsidRDefault="00964319" w:rsidP="00FD795E">
            <w:pPr>
              <w:spacing w:line="396" w:lineRule="exact"/>
              <w:ind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　責任技術者証（様式第７号）</w:t>
            </w:r>
          </w:p>
        </w:tc>
      </w:tr>
    </w:tbl>
    <w:p w:rsidR="00964319" w:rsidRDefault="00964319">
      <w:pPr>
        <w:rPr>
          <w:rFonts w:hAnsi="Times New Roman"/>
        </w:rPr>
      </w:pPr>
    </w:p>
    <w:sectPr w:rsidR="00964319" w:rsidSect="00063935">
      <w:type w:val="continuous"/>
      <w:pgSz w:w="11906" w:h="16838" w:code="9"/>
      <w:pgMar w:top="1418" w:right="881" w:bottom="1701" w:left="16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CD" w:rsidRDefault="00CD44CD">
      <w:r>
        <w:separator/>
      </w:r>
    </w:p>
  </w:endnote>
  <w:endnote w:type="continuationSeparator" w:id="0">
    <w:p w:rsidR="00CD44CD" w:rsidRDefault="00CD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CD" w:rsidRDefault="00CD44CD">
      <w:r>
        <w:separator/>
      </w:r>
    </w:p>
  </w:footnote>
  <w:footnote w:type="continuationSeparator" w:id="0">
    <w:p w:rsidR="00CD44CD" w:rsidRDefault="00CD4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4319"/>
    <w:rsid w:val="00063935"/>
    <w:rsid w:val="00390B54"/>
    <w:rsid w:val="003A3093"/>
    <w:rsid w:val="00425779"/>
    <w:rsid w:val="006E1761"/>
    <w:rsid w:val="008945D3"/>
    <w:rsid w:val="00964319"/>
    <w:rsid w:val="00BF7D21"/>
    <w:rsid w:val="00CD44CD"/>
    <w:rsid w:val="00D96B70"/>
    <w:rsid w:val="00E63B19"/>
    <w:rsid w:val="00FD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2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7D2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BF7D21"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7D2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BF7D21"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sid w:val="00BF7D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G</dc:creator>
  <cp:lastModifiedBy>00030345</cp:lastModifiedBy>
  <cp:revision>3</cp:revision>
  <cp:lastPrinted>2005-11-14T03:03:00Z</cp:lastPrinted>
  <dcterms:created xsi:type="dcterms:W3CDTF">2014-08-06T00:53:00Z</dcterms:created>
  <dcterms:modified xsi:type="dcterms:W3CDTF">2014-08-07T07:03:00Z</dcterms:modified>
</cp:coreProperties>
</file>