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B" w:rsidRDefault="0017379B">
      <w:pPr>
        <w:jc w:val="center"/>
      </w:pPr>
    </w:p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決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B55C44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 w:rsidP="004C35C2">
      <w:pPr>
        <w:spacing w:before="105"/>
      </w:pPr>
      <w:r>
        <w:rPr>
          <w:rFonts w:hint="eastAsia"/>
        </w:rPr>
        <w:t xml:space="preserve">　（注）１　</w:t>
      </w:r>
      <w:bookmarkStart w:id="0" w:name="_GoBack"/>
      <w:bookmarkEnd w:id="0"/>
      <w:r>
        <w:rPr>
          <w:rFonts w:hint="eastAsia"/>
        </w:rPr>
        <w:t xml:space="preserve">　国県補助金等は、決算額を記入してください。</w:t>
      </w:r>
    </w:p>
    <w:sectPr w:rsidR="007D6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08" w:rsidRDefault="00EB4708">
      <w:r>
        <w:separator/>
      </w:r>
    </w:p>
  </w:endnote>
  <w:endnote w:type="continuationSeparator" w:id="0">
    <w:p w:rsidR="00EB4708" w:rsidRDefault="00E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08" w:rsidRDefault="00EB4708">
      <w:r>
        <w:separator/>
      </w:r>
    </w:p>
  </w:footnote>
  <w:footnote w:type="continuationSeparator" w:id="0">
    <w:p w:rsidR="00EB4708" w:rsidRDefault="00EB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E3B7A"/>
    <w:rsid w:val="0017379B"/>
    <w:rsid w:val="004C35C2"/>
    <w:rsid w:val="005B4C6E"/>
    <w:rsid w:val="00672FEF"/>
    <w:rsid w:val="006D580E"/>
    <w:rsid w:val="007C4906"/>
    <w:rsid w:val="007D6483"/>
    <w:rsid w:val="00A61ED5"/>
    <w:rsid w:val="00AB5397"/>
    <w:rsid w:val="00B55C44"/>
    <w:rsid w:val="00C542DD"/>
    <w:rsid w:val="00CA56B6"/>
    <w:rsid w:val="00EB4708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1D16C-0D4C-41E1-9084-45250BD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小林祐子</dc:creator>
  <cp:lastModifiedBy>梶本　愛</cp:lastModifiedBy>
  <cp:revision>4</cp:revision>
  <cp:lastPrinted>2009-10-16T01:17:00Z</cp:lastPrinted>
  <dcterms:created xsi:type="dcterms:W3CDTF">2015-01-14T12:38:00Z</dcterms:created>
  <dcterms:modified xsi:type="dcterms:W3CDTF">2019-08-28T00:34:00Z</dcterms:modified>
</cp:coreProperties>
</file>