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8D" w:rsidRDefault="00EC3885" w:rsidP="00CD266D">
      <w:pPr>
        <w:jc w:val="center"/>
        <w:rPr>
          <w:rFonts w:ascii="メイリオ" w:eastAsia="メイリオ" w:hAnsi="メイリオ"/>
          <w:b/>
          <w:sz w:val="24"/>
        </w:rPr>
      </w:pPr>
      <w:r w:rsidRPr="00F919ED">
        <w:rPr>
          <w:rFonts w:ascii="メイリオ" w:eastAsia="メイリオ" w:hAnsi="メイリオ" w:hint="eastAsia"/>
          <w:b/>
          <w:sz w:val="24"/>
        </w:rPr>
        <w:t>家原遺跡公園グラウンド</w:t>
      </w:r>
      <w:r w:rsidR="00BF34A1">
        <w:rPr>
          <w:rFonts w:ascii="メイリオ" w:eastAsia="メイリオ" w:hAnsi="メイリオ" w:hint="eastAsia"/>
          <w:b/>
          <w:sz w:val="24"/>
        </w:rPr>
        <w:t>・</w:t>
      </w:r>
      <w:r w:rsidRPr="00F919ED">
        <w:rPr>
          <w:rFonts w:ascii="メイリオ" w:eastAsia="メイリオ" w:hAnsi="メイリオ" w:hint="eastAsia"/>
          <w:b/>
          <w:sz w:val="24"/>
        </w:rPr>
        <w:t>ゴルフ場利用申請書</w:t>
      </w:r>
      <w:r w:rsidR="00250C8D" w:rsidRPr="00F919ED">
        <w:rPr>
          <w:rFonts w:ascii="メイリオ" w:eastAsia="メイリオ" w:hAnsi="メイリオ" w:hint="eastAsia"/>
          <w:b/>
          <w:vanish/>
          <w:sz w:val="24"/>
        </w:rPr>
        <w:t>運動公園使用許可申請書</w:t>
      </w:r>
    </w:p>
    <w:p w:rsidR="00CD266D" w:rsidRPr="00CD266D" w:rsidRDefault="00CD266D" w:rsidP="00CD266D">
      <w:pPr>
        <w:jc w:val="center"/>
        <w:rPr>
          <w:rFonts w:ascii="メイリオ" w:eastAsia="メイリオ" w:hAnsi="メイリオ"/>
          <w:b/>
          <w:sz w:val="24"/>
        </w:rPr>
      </w:pPr>
    </w:p>
    <w:p w:rsidR="00250C8D" w:rsidRPr="006B2180" w:rsidRDefault="00250C8D">
      <w:pPr>
        <w:jc w:val="right"/>
        <w:rPr>
          <w:rFonts w:ascii="メイリオ" w:eastAsia="メイリオ" w:hAnsi="メイリオ"/>
        </w:rPr>
      </w:pPr>
      <w:r w:rsidRPr="006B2180">
        <w:rPr>
          <w:rFonts w:ascii="メイリオ" w:eastAsia="メイリオ" w:hAnsi="メイリオ" w:hint="eastAsia"/>
        </w:rPr>
        <w:t xml:space="preserve">年　　月　　日　　</w:t>
      </w:r>
    </w:p>
    <w:p w:rsidR="00250C8D" w:rsidRPr="006B2180" w:rsidRDefault="00250C8D">
      <w:pPr>
        <w:jc w:val="right"/>
        <w:rPr>
          <w:rFonts w:ascii="メイリオ" w:eastAsia="メイリオ" w:hAnsi="メイリオ"/>
        </w:rPr>
      </w:pPr>
    </w:p>
    <w:p w:rsidR="00250C8D" w:rsidRPr="006B2180" w:rsidRDefault="00250C8D">
      <w:pPr>
        <w:rPr>
          <w:rFonts w:ascii="メイリオ" w:eastAsia="メイリオ" w:hAnsi="メイリオ"/>
        </w:rPr>
      </w:pPr>
      <w:r w:rsidRPr="006B2180">
        <w:rPr>
          <w:rFonts w:ascii="メイリオ" w:eastAsia="メイリオ" w:hAnsi="メイリオ" w:hint="eastAsia"/>
        </w:rPr>
        <w:t xml:space="preserve">　　　宍粟市教育委員会　様</w:t>
      </w:r>
    </w:p>
    <w:p w:rsidR="00250C8D" w:rsidRPr="006B2180" w:rsidRDefault="00250C8D">
      <w:pPr>
        <w:jc w:val="right"/>
        <w:rPr>
          <w:rFonts w:ascii="メイリオ" w:eastAsia="メイリオ" w:hAnsi="メイリオ"/>
          <w:u w:val="single"/>
        </w:rPr>
      </w:pPr>
      <w:r w:rsidRPr="006B2180">
        <w:rPr>
          <w:rFonts w:ascii="メイリオ" w:eastAsia="メイリオ" w:hAnsi="メイリオ" w:hint="eastAsia"/>
          <w:u w:val="single"/>
        </w:rPr>
        <w:t xml:space="preserve">住所・所在地：　</w:t>
      </w:r>
      <w:r w:rsidR="001E6E11">
        <w:rPr>
          <w:rFonts w:ascii="メイリオ" w:eastAsia="メイリオ" w:hAnsi="メイリオ" w:hint="eastAsia"/>
          <w:u w:val="single"/>
        </w:rPr>
        <w:t xml:space="preserve">　</w:t>
      </w:r>
      <w:r w:rsidR="009C4B08">
        <w:rPr>
          <w:rFonts w:ascii="メイリオ" w:eastAsia="メイリオ" w:hAnsi="メイリオ" w:hint="eastAsia"/>
          <w:u w:val="single"/>
        </w:rPr>
        <w:t xml:space="preserve">　</w:t>
      </w:r>
      <w:r w:rsidR="001E6E11">
        <w:rPr>
          <w:rFonts w:ascii="メイリオ" w:eastAsia="メイリオ" w:hAnsi="メイリオ" w:hint="eastAsia"/>
          <w:u w:val="single"/>
        </w:rPr>
        <w:t xml:space="preserve">　　</w:t>
      </w:r>
      <w:r w:rsidRPr="006B2180">
        <w:rPr>
          <w:rFonts w:ascii="メイリオ" w:eastAsia="メイリオ" w:hAnsi="メイリオ" w:hint="eastAsia"/>
          <w:u w:val="single"/>
        </w:rPr>
        <w:t xml:space="preserve">　　　　　　　　</w:t>
      </w:r>
      <w:r w:rsidRPr="006B2180">
        <w:rPr>
          <w:rFonts w:ascii="メイリオ" w:eastAsia="メイリオ" w:hAnsi="メイリオ" w:hint="eastAsia"/>
        </w:rPr>
        <w:t xml:space="preserve">　　</w:t>
      </w:r>
    </w:p>
    <w:p w:rsidR="00250C8D" w:rsidRPr="006B2180" w:rsidRDefault="00250C8D">
      <w:pPr>
        <w:jc w:val="right"/>
        <w:rPr>
          <w:rFonts w:ascii="メイリオ" w:eastAsia="メイリオ" w:hAnsi="メイリオ"/>
          <w:u w:val="single"/>
        </w:rPr>
      </w:pPr>
      <w:r w:rsidRPr="006B2180">
        <w:rPr>
          <w:rFonts w:ascii="メイリオ" w:eastAsia="メイリオ" w:hAnsi="メイリオ" w:hint="eastAsia"/>
          <w:u w:val="single"/>
        </w:rPr>
        <w:t xml:space="preserve">氏名・団体名：　　</w:t>
      </w:r>
      <w:r w:rsidR="009C4B08">
        <w:rPr>
          <w:rFonts w:ascii="メイリオ" w:eastAsia="メイリオ" w:hAnsi="メイリオ" w:hint="eastAsia"/>
          <w:u w:val="single"/>
        </w:rPr>
        <w:t xml:space="preserve">　</w:t>
      </w:r>
      <w:r w:rsidR="001E6E11">
        <w:rPr>
          <w:rFonts w:ascii="メイリオ" w:eastAsia="メイリオ" w:hAnsi="メイリオ" w:hint="eastAsia"/>
          <w:u w:val="single"/>
        </w:rPr>
        <w:t xml:space="preserve">　　　</w:t>
      </w:r>
      <w:r w:rsidRPr="006B2180">
        <w:rPr>
          <w:rFonts w:ascii="メイリオ" w:eastAsia="メイリオ" w:hAnsi="メイリオ" w:hint="eastAsia"/>
          <w:u w:val="single"/>
        </w:rPr>
        <w:t xml:space="preserve">　　　　　　　</w:t>
      </w:r>
      <w:r w:rsidRPr="006B2180">
        <w:rPr>
          <w:rFonts w:ascii="メイリオ" w:eastAsia="メイリオ" w:hAnsi="メイリオ" w:hint="eastAsia"/>
        </w:rPr>
        <w:t xml:space="preserve">　　</w:t>
      </w:r>
    </w:p>
    <w:p w:rsidR="00250C8D" w:rsidRPr="006B2180" w:rsidRDefault="00250C8D">
      <w:pPr>
        <w:jc w:val="right"/>
        <w:rPr>
          <w:rFonts w:ascii="メイリオ" w:eastAsia="メイリオ" w:hAnsi="メイリオ"/>
          <w:u w:val="single"/>
        </w:rPr>
      </w:pPr>
      <w:r w:rsidRPr="006B2180">
        <w:rPr>
          <w:rFonts w:ascii="メイリオ" w:eastAsia="メイリオ" w:hAnsi="メイリオ" w:hint="eastAsia"/>
          <w:u w:val="single"/>
        </w:rPr>
        <w:t>使</w:t>
      </w:r>
      <w:r w:rsidRPr="006B2180">
        <w:rPr>
          <w:rFonts w:ascii="メイリオ" w:eastAsia="メイリオ" w:hAnsi="メイリオ" w:hint="eastAsia"/>
          <w:w w:val="25"/>
          <w:u w:val="single"/>
        </w:rPr>
        <w:t xml:space="preserve">　</w:t>
      </w:r>
      <w:r w:rsidRPr="006B2180">
        <w:rPr>
          <w:rFonts w:ascii="メイリオ" w:eastAsia="メイリオ" w:hAnsi="メイリオ" w:hint="eastAsia"/>
          <w:u w:val="single"/>
        </w:rPr>
        <w:t>用</w:t>
      </w:r>
      <w:r w:rsidRPr="006B2180">
        <w:rPr>
          <w:rFonts w:ascii="メイリオ" w:eastAsia="メイリオ" w:hAnsi="メイリオ" w:hint="eastAsia"/>
          <w:w w:val="25"/>
          <w:u w:val="single"/>
        </w:rPr>
        <w:t xml:space="preserve">　</w:t>
      </w:r>
      <w:r w:rsidRPr="006B2180">
        <w:rPr>
          <w:rFonts w:ascii="メイリオ" w:eastAsia="メイリオ" w:hAnsi="メイリオ" w:hint="eastAsia"/>
          <w:u w:val="single"/>
        </w:rPr>
        <w:t>責</w:t>
      </w:r>
      <w:r w:rsidRPr="006B2180">
        <w:rPr>
          <w:rFonts w:ascii="メイリオ" w:eastAsia="メイリオ" w:hAnsi="メイリオ" w:hint="eastAsia"/>
          <w:w w:val="25"/>
          <w:u w:val="single"/>
        </w:rPr>
        <w:t xml:space="preserve">　</w:t>
      </w:r>
      <w:r w:rsidRPr="006B2180">
        <w:rPr>
          <w:rFonts w:ascii="メイリオ" w:eastAsia="メイリオ" w:hAnsi="メイリオ" w:hint="eastAsia"/>
          <w:u w:val="single"/>
        </w:rPr>
        <w:t>任</w:t>
      </w:r>
      <w:r w:rsidRPr="006B2180">
        <w:rPr>
          <w:rFonts w:ascii="メイリオ" w:eastAsia="メイリオ" w:hAnsi="メイリオ" w:hint="eastAsia"/>
          <w:w w:val="25"/>
          <w:u w:val="single"/>
        </w:rPr>
        <w:t xml:space="preserve">　</w:t>
      </w:r>
      <w:r w:rsidRPr="006B2180">
        <w:rPr>
          <w:rFonts w:ascii="メイリオ" w:eastAsia="メイリオ" w:hAnsi="メイリオ" w:hint="eastAsia"/>
          <w:u w:val="single"/>
        </w:rPr>
        <w:t xml:space="preserve">者：　　</w:t>
      </w:r>
      <w:r w:rsidR="009C4B08">
        <w:rPr>
          <w:rFonts w:ascii="メイリオ" w:eastAsia="メイリオ" w:hAnsi="メイリオ" w:hint="eastAsia"/>
          <w:u w:val="single"/>
        </w:rPr>
        <w:t xml:space="preserve">　</w:t>
      </w:r>
      <w:r w:rsidR="001E6E11">
        <w:rPr>
          <w:rFonts w:ascii="メイリオ" w:eastAsia="メイリオ" w:hAnsi="メイリオ" w:hint="eastAsia"/>
          <w:u w:val="single"/>
        </w:rPr>
        <w:t xml:space="preserve">　　　</w:t>
      </w:r>
      <w:r w:rsidRPr="006B2180">
        <w:rPr>
          <w:rFonts w:ascii="メイリオ" w:eastAsia="メイリオ" w:hAnsi="メイリオ" w:hint="eastAsia"/>
          <w:u w:val="single"/>
        </w:rPr>
        <w:t xml:space="preserve">　　　　　　　</w:t>
      </w:r>
      <w:r w:rsidRPr="006B2180">
        <w:rPr>
          <w:rFonts w:ascii="メイリオ" w:eastAsia="メイリオ" w:hAnsi="メイリオ" w:hint="eastAsia"/>
        </w:rPr>
        <w:t xml:space="preserve">　　</w:t>
      </w:r>
    </w:p>
    <w:p w:rsidR="00250C8D" w:rsidRPr="00CD266D" w:rsidRDefault="00E97A3A" w:rsidP="00CD266D">
      <w:pPr>
        <w:ind w:right="345"/>
        <w:jc w:val="center"/>
        <w:rPr>
          <w:rFonts w:ascii="メイリオ" w:eastAsia="メイリオ" w:hAnsi="メイリオ"/>
          <w:u w:val="single"/>
        </w:rPr>
      </w:pPr>
      <w:r w:rsidRPr="00E97A3A">
        <w:rPr>
          <w:rFonts w:ascii="メイリオ" w:eastAsia="メイリオ" w:hAnsi="メイリオ" w:hint="eastAsia"/>
        </w:rPr>
        <w:t xml:space="preserve">　　　　　　　　　　　　　　　　　　</w:t>
      </w:r>
      <w:r w:rsidR="00250C8D" w:rsidRPr="006B2180">
        <w:rPr>
          <w:rFonts w:ascii="メイリオ" w:eastAsia="メイリオ" w:hAnsi="メイリオ" w:hint="eastAsia"/>
          <w:u w:val="single"/>
        </w:rPr>
        <w:t>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="001C315E">
        <w:rPr>
          <w:rFonts w:ascii="メイリオ" w:eastAsia="メイリオ" w:hAnsi="メイリオ" w:hint="eastAsia"/>
          <w:u w:val="single"/>
        </w:rPr>
        <w:t xml:space="preserve">　</w:t>
      </w:r>
      <w:r w:rsidR="00250C8D" w:rsidRPr="006B2180">
        <w:rPr>
          <w:rFonts w:ascii="メイリオ" w:eastAsia="メイリオ" w:hAnsi="メイリオ" w:hint="eastAsia"/>
          <w:u w:val="single"/>
        </w:rPr>
        <w:t xml:space="preserve">　話</w:t>
      </w:r>
      <w:r>
        <w:rPr>
          <w:rFonts w:ascii="メイリオ" w:eastAsia="メイリオ" w:hAnsi="メイリオ"/>
          <w:u w:val="single"/>
        </w:rPr>
        <w:t xml:space="preserve"> </w:t>
      </w:r>
      <w:r w:rsidR="00250C8D" w:rsidRPr="006B2180">
        <w:rPr>
          <w:rFonts w:ascii="メイリオ" w:eastAsia="メイリオ" w:hAnsi="メイリオ" w:hint="eastAsia"/>
          <w:u w:val="single"/>
        </w:rPr>
        <w:t xml:space="preserve">：　</w:t>
      </w:r>
      <w:r w:rsidR="001C315E">
        <w:rPr>
          <w:rFonts w:ascii="メイリオ" w:eastAsia="メイリオ" w:hAnsi="メイリオ"/>
          <w:u w:val="single"/>
        </w:rPr>
        <w:t xml:space="preserve"> </w:t>
      </w:r>
      <w:r w:rsidR="001C315E">
        <w:rPr>
          <w:rFonts w:ascii="メイリオ" w:eastAsia="メイリオ" w:hAnsi="メイリオ" w:hint="eastAsia"/>
          <w:u w:val="single"/>
        </w:rPr>
        <w:t xml:space="preserve">　　（　</w:t>
      </w:r>
      <w:r w:rsidR="00250C8D" w:rsidRPr="006B2180">
        <w:rPr>
          <w:rFonts w:ascii="メイリオ" w:eastAsia="メイリオ" w:hAnsi="メイリオ" w:hint="eastAsia"/>
          <w:u w:val="single"/>
        </w:rPr>
        <w:t xml:space="preserve">　</w:t>
      </w:r>
      <w:r w:rsidR="001C315E">
        <w:rPr>
          <w:rFonts w:ascii="メイリオ" w:eastAsia="メイリオ" w:hAnsi="メイリオ" w:hint="eastAsia"/>
          <w:u w:val="single"/>
        </w:rPr>
        <w:t>）</w:t>
      </w:r>
      <w:r w:rsidR="001C315E">
        <w:rPr>
          <w:rFonts w:ascii="メイリオ" w:eastAsia="メイリオ" w:hAnsi="メイリオ"/>
          <w:u w:val="single"/>
        </w:rPr>
        <w:t xml:space="preserve">  </w:t>
      </w:r>
      <w:r w:rsidR="00250C8D" w:rsidRPr="006B2180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="009C4B08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</w:t>
      </w:r>
    </w:p>
    <w:p w:rsidR="00250C8D" w:rsidRPr="006B2180" w:rsidRDefault="00250C8D">
      <w:pPr>
        <w:jc w:val="right"/>
        <w:rPr>
          <w:rFonts w:ascii="メイリオ" w:eastAsia="メイリオ" w:hAnsi="メイリオ"/>
        </w:rPr>
      </w:pPr>
    </w:p>
    <w:p w:rsidR="00890D59" w:rsidRPr="006B2180" w:rsidRDefault="00890D59" w:rsidP="00890D59">
      <w:pPr>
        <w:rPr>
          <w:rFonts w:ascii="メイリオ" w:eastAsia="メイリオ" w:hAnsi="メイリオ"/>
          <w:b/>
          <w:sz w:val="22"/>
        </w:rPr>
      </w:pPr>
      <w:r w:rsidRPr="006B2180">
        <w:rPr>
          <w:rFonts w:ascii="メイリオ" w:eastAsia="メイリオ" w:hAnsi="メイリオ" w:hint="eastAsia"/>
          <w:sz w:val="20"/>
        </w:rPr>
        <w:t xml:space="preserve">　</w:t>
      </w:r>
      <w:r w:rsidRPr="006B2180">
        <w:rPr>
          <w:rFonts w:ascii="メイリオ" w:eastAsia="メイリオ" w:hAnsi="メイリオ" w:hint="eastAsia"/>
          <w:b/>
          <w:sz w:val="22"/>
        </w:rPr>
        <w:t>１．グラウンド利用申請書</w:t>
      </w:r>
    </w:p>
    <w:p w:rsidR="00250C8D" w:rsidRPr="006B2180" w:rsidRDefault="00EC3885" w:rsidP="00304416">
      <w:pPr>
        <w:ind w:left="210" w:firstLine="210"/>
        <w:rPr>
          <w:rFonts w:ascii="メイリオ" w:eastAsia="メイリオ" w:hAnsi="メイリオ"/>
        </w:rPr>
      </w:pPr>
      <w:r w:rsidRPr="006B2180">
        <w:rPr>
          <w:rFonts w:ascii="メイリオ" w:eastAsia="メイリオ" w:hAnsi="メイリオ" w:hint="eastAsia"/>
        </w:rPr>
        <w:t>グラウンド</w:t>
      </w:r>
      <w:r w:rsidR="00BF34A1">
        <w:rPr>
          <w:rFonts w:ascii="メイリオ" w:eastAsia="メイリオ" w:hAnsi="メイリオ" w:hint="eastAsia"/>
        </w:rPr>
        <w:t>・</w:t>
      </w:r>
      <w:bookmarkStart w:id="0" w:name="_GoBack"/>
      <w:bookmarkEnd w:id="0"/>
      <w:r w:rsidRPr="006B2180">
        <w:rPr>
          <w:rFonts w:ascii="メイリオ" w:eastAsia="メイリオ" w:hAnsi="メイリオ" w:hint="eastAsia"/>
        </w:rPr>
        <w:t>ゴルフ</w:t>
      </w:r>
      <w:r w:rsidR="00304416" w:rsidRPr="006B2180">
        <w:rPr>
          <w:rFonts w:ascii="メイリオ" w:eastAsia="メイリオ" w:hAnsi="メイリオ" w:hint="eastAsia"/>
        </w:rPr>
        <w:t>の利用にあたり</w:t>
      </w:r>
      <w:r w:rsidR="0058237A" w:rsidRPr="006B2180">
        <w:rPr>
          <w:rFonts w:ascii="メイリオ" w:eastAsia="メイリオ" w:hAnsi="メイリオ" w:hint="eastAsia"/>
        </w:rPr>
        <w:t>遺跡公園</w:t>
      </w:r>
      <w:r w:rsidR="00250C8D" w:rsidRPr="006B2180">
        <w:rPr>
          <w:rFonts w:ascii="メイリオ" w:eastAsia="メイリオ" w:hAnsi="メイリオ" w:hint="eastAsia"/>
        </w:rPr>
        <w:t>を使用したいので、</w:t>
      </w:r>
      <w:r w:rsidRPr="006B2180">
        <w:rPr>
          <w:rFonts w:ascii="メイリオ" w:eastAsia="メイリオ" w:hAnsi="メイリオ" w:hint="eastAsia"/>
        </w:rPr>
        <w:t>下記のとおり</w:t>
      </w:r>
      <w:r w:rsidR="00250C8D" w:rsidRPr="006B2180">
        <w:rPr>
          <w:rFonts w:ascii="メイリオ" w:eastAsia="メイリオ" w:hAnsi="メイリオ" w:hint="eastAsia"/>
        </w:rPr>
        <w:t>申請します。なお、使用に当たっては、使用条件等を遵守します。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3"/>
        <w:gridCol w:w="3827"/>
        <w:gridCol w:w="2520"/>
      </w:tblGrid>
      <w:tr w:rsidR="007E140D" w:rsidRPr="006B2180" w:rsidTr="003B63C4">
        <w:trPr>
          <w:trHeight w:hRule="exact" w:val="1102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40D" w:rsidRPr="006B2180" w:rsidRDefault="001C315E" w:rsidP="001C315E">
            <w:pPr>
              <w:spacing w:line="300" w:lineRule="exact"/>
              <w:ind w:left="360"/>
              <w:rPr>
                <w:rFonts w:ascii="メイリオ" w:eastAsia="メイリオ" w:hAnsi="メイリオ"/>
                <w:b/>
              </w:rPr>
            </w:pPr>
            <w:r w:rsidRPr="001C315E">
              <w:rPr>
                <w:rFonts w:ascii="メイリオ" w:eastAsia="メイリオ" w:hAnsi="メイリオ" w:hint="eastAsia"/>
                <w:b/>
                <w:sz w:val="24"/>
              </w:rPr>
              <w:t>①</w:t>
            </w:r>
            <w:r w:rsidR="007E140D" w:rsidRPr="001C315E">
              <w:rPr>
                <w:rFonts w:ascii="メイリオ" w:eastAsia="メイリオ" w:hAnsi="メイリオ" w:hint="eastAsia"/>
                <w:b/>
                <w:sz w:val="24"/>
              </w:rPr>
              <w:t>遺</w:t>
            </w:r>
            <w:r w:rsidR="007E140D" w:rsidRPr="006B2180">
              <w:rPr>
                <w:rFonts w:ascii="メイリオ" w:eastAsia="メイリオ" w:hAnsi="メイリオ" w:hint="eastAsia"/>
                <w:b/>
                <w:sz w:val="24"/>
              </w:rPr>
              <w:t>跡公園グラウンド　　　②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家原の森</w:t>
            </w:r>
            <w:r w:rsidR="007E140D" w:rsidRPr="006B2180">
              <w:rPr>
                <w:rFonts w:ascii="メイリオ" w:eastAsia="メイリオ" w:hAnsi="メイリオ" w:hint="eastAsia"/>
                <w:b/>
                <w:sz w:val="24"/>
              </w:rPr>
              <w:t>グラウンド</w:t>
            </w:r>
            <w:r w:rsidR="00BF34A1">
              <w:rPr>
                <w:rFonts w:ascii="メイリオ" w:eastAsia="メイリオ" w:hAnsi="メイリオ" w:hint="eastAsia"/>
                <w:b/>
                <w:sz w:val="24"/>
              </w:rPr>
              <w:t>・</w:t>
            </w:r>
            <w:r w:rsidR="007E140D" w:rsidRPr="006B2180">
              <w:rPr>
                <w:rFonts w:ascii="メイリオ" w:eastAsia="メイリオ" w:hAnsi="メイリオ" w:hint="eastAsia"/>
                <w:b/>
                <w:sz w:val="24"/>
              </w:rPr>
              <w:t>ゴルフコース</w:t>
            </w:r>
          </w:p>
        </w:tc>
      </w:tr>
      <w:tr w:rsidR="00304416" w:rsidRPr="006B2180" w:rsidTr="003B63C4">
        <w:trPr>
          <w:cantSplit/>
          <w:trHeight w:hRule="exact" w:val="42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416" w:rsidRPr="006B2180" w:rsidRDefault="00304416">
            <w:pPr>
              <w:spacing w:line="220" w:lineRule="exact"/>
              <w:jc w:val="distribute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使用予定人数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04416" w:rsidRPr="006B2180" w:rsidRDefault="00304416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416" w:rsidRPr="006B2180" w:rsidRDefault="00304416">
            <w:pPr>
              <w:spacing w:line="220" w:lineRule="exact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>〔備考〕</w:t>
            </w:r>
          </w:p>
        </w:tc>
      </w:tr>
      <w:tr w:rsidR="003B63C4" w:rsidRPr="006B2180" w:rsidTr="00162756">
        <w:trPr>
          <w:trHeight w:hRule="exact" w:val="42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jc w:val="distribute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使用日</w:t>
            </w:r>
          </w:p>
        </w:tc>
        <w:tc>
          <w:tcPr>
            <w:tcW w:w="3827" w:type="dxa"/>
            <w:vAlign w:val="center"/>
          </w:tcPr>
          <w:p w:rsidR="003B63C4" w:rsidRPr="006B2180" w:rsidRDefault="003B63C4" w:rsidP="007E140D">
            <w:pPr>
              <w:spacing w:line="220" w:lineRule="exact"/>
              <w:jc w:val="right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 xml:space="preserve">　　　年　　　</w:t>
            </w:r>
            <w:r w:rsidRPr="006B2180">
              <w:rPr>
                <w:rFonts w:ascii="メイリオ" w:eastAsia="メイリオ" w:hAnsi="メイリオ"/>
              </w:rPr>
              <w:t xml:space="preserve"> </w:t>
            </w:r>
            <w:r w:rsidRPr="006B2180">
              <w:rPr>
                <w:rFonts w:ascii="メイリオ" w:eastAsia="メイリオ" w:hAnsi="メイリオ" w:hint="eastAsia"/>
              </w:rPr>
              <w:t>月　　　日</w:t>
            </w:r>
          </w:p>
        </w:tc>
        <w:tc>
          <w:tcPr>
            <w:tcW w:w="252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</w:tr>
      <w:tr w:rsidR="003B63C4" w:rsidRPr="006B2180" w:rsidTr="00162756">
        <w:trPr>
          <w:trHeight w:hRule="exact" w:val="420"/>
        </w:trPr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:rsidR="003B63C4" w:rsidRPr="006B2180" w:rsidRDefault="003B63C4" w:rsidP="007E140D">
            <w:pPr>
              <w:spacing w:line="220" w:lineRule="exact"/>
              <w:jc w:val="distribute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使用時間</w:t>
            </w:r>
          </w:p>
        </w:tc>
        <w:tc>
          <w:tcPr>
            <w:tcW w:w="3827" w:type="dxa"/>
            <w:vAlign w:val="center"/>
          </w:tcPr>
          <w:p w:rsidR="003B63C4" w:rsidRPr="006B2180" w:rsidRDefault="003B63C4">
            <w:pPr>
              <w:spacing w:line="220" w:lineRule="exact"/>
              <w:jc w:val="right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>時　　分から　　時　　分まで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</w:tr>
      <w:tr w:rsidR="003B63C4" w:rsidRPr="006B2180" w:rsidTr="00162756">
        <w:trPr>
          <w:trHeight w:hRule="exact" w:val="420"/>
        </w:trPr>
        <w:tc>
          <w:tcPr>
            <w:tcW w:w="1633" w:type="dxa"/>
            <w:vMerge/>
            <w:tcBorders>
              <w:lef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3B63C4" w:rsidRPr="006B2180" w:rsidRDefault="003B63C4">
            <w:pPr>
              <w:spacing w:line="220" w:lineRule="exact"/>
              <w:jc w:val="right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>時　　分から　　時　　分まで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</w:tr>
      <w:tr w:rsidR="003B63C4" w:rsidRPr="006B2180" w:rsidTr="00162756">
        <w:trPr>
          <w:trHeight w:hRule="exact" w:val="420"/>
        </w:trPr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jc w:val="right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>時　　分から　　時　　分まで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3C4" w:rsidRPr="006B2180" w:rsidRDefault="003B63C4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</w:tr>
    </w:tbl>
    <w:p w:rsidR="007E140D" w:rsidRPr="006B2180" w:rsidRDefault="007E140D" w:rsidP="00CD266D">
      <w:pPr>
        <w:spacing w:before="105" w:after="105"/>
        <w:rPr>
          <w:rFonts w:ascii="メイリオ" w:eastAsia="メイリオ" w:hAnsi="メイリオ"/>
        </w:rPr>
      </w:pPr>
    </w:p>
    <w:p w:rsidR="00890D59" w:rsidRPr="006B2180" w:rsidRDefault="00890D59" w:rsidP="00890D59">
      <w:pPr>
        <w:spacing w:before="105" w:after="105"/>
        <w:ind w:firstLineChars="100" w:firstLine="201"/>
        <w:rPr>
          <w:rFonts w:ascii="メイリオ" w:eastAsia="メイリオ" w:hAnsi="メイリオ"/>
          <w:b/>
          <w:sz w:val="20"/>
        </w:rPr>
      </w:pPr>
      <w:r w:rsidRPr="006B2180">
        <w:rPr>
          <w:rFonts w:ascii="メイリオ" w:eastAsia="メイリオ" w:hAnsi="メイリオ"/>
          <w:sz w:val="20"/>
        </w:rPr>
        <w:t xml:space="preserve"> </w:t>
      </w:r>
      <w:r w:rsidRPr="006B2180">
        <w:rPr>
          <w:rFonts w:ascii="メイリオ" w:eastAsia="メイリオ" w:hAnsi="メイリオ" w:hint="eastAsia"/>
          <w:b/>
          <w:sz w:val="22"/>
        </w:rPr>
        <w:t>２．備品借用願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1701"/>
      </w:tblGrid>
      <w:tr w:rsidR="008C7AE9" w:rsidRPr="006B2180" w:rsidTr="00AE4170">
        <w:trPr>
          <w:trHeight w:val="41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237A" w:rsidRPr="006B2180" w:rsidRDefault="0058237A" w:rsidP="00E63225">
            <w:pPr>
              <w:spacing w:before="105" w:after="105"/>
              <w:rPr>
                <w:rFonts w:ascii="メイリオ" w:eastAsia="メイリオ" w:hAnsi="メイリオ"/>
                <w:b/>
              </w:rPr>
            </w:pPr>
          </w:p>
          <w:p w:rsidR="008C7AE9" w:rsidRPr="006B2180" w:rsidRDefault="008C7AE9" w:rsidP="003B63C4">
            <w:pPr>
              <w:spacing w:before="105" w:after="105"/>
              <w:jc w:val="distribute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借用備品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C7AE9" w:rsidRPr="006B2180" w:rsidRDefault="008C7AE9" w:rsidP="00E63225">
            <w:pPr>
              <w:spacing w:before="105" w:after="105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品名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C7AE9" w:rsidRPr="006B2180" w:rsidRDefault="007E140D" w:rsidP="00E63225">
            <w:pPr>
              <w:spacing w:before="105" w:after="105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セット番号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C7AE9" w:rsidRPr="006B2180" w:rsidRDefault="008C7AE9" w:rsidP="00E63225">
            <w:pPr>
              <w:spacing w:before="105" w:after="105"/>
              <w:rPr>
                <w:rFonts w:ascii="メイリオ" w:eastAsia="メイリオ" w:hAnsi="メイリオ"/>
                <w:b/>
              </w:rPr>
            </w:pPr>
            <w:r w:rsidRPr="006B2180">
              <w:rPr>
                <w:rFonts w:ascii="メイリオ" w:eastAsia="メイリオ" w:hAnsi="メイリオ" w:hint="eastAsia"/>
                <w:b/>
              </w:rPr>
              <w:t>返却時</w:t>
            </w:r>
            <w:r w:rsidR="007E140D" w:rsidRPr="006B2180">
              <w:rPr>
                <w:rFonts w:ascii="メイリオ" w:eastAsia="メイリオ" w:hAnsi="メイリオ" w:hint="eastAsia"/>
                <w:b/>
              </w:rPr>
              <w:t>確認</w:t>
            </w:r>
          </w:p>
        </w:tc>
      </w:tr>
      <w:tr w:rsidR="008C7AE9" w:rsidRPr="006B2180" w:rsidTr="00AE4170">
        <w:trPr>
          <w:trHeight w:val="133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AE9" w:rsidRPr="006B2180" w:rsidRDefault="008C7AE9" w:rsidP="00E63225">
            <w:pPr>
              <w:spacing w:before="105" w:after="105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C7AE9" w:rsidRPr="006B2180" w:rsidRDefault="008C7AE9" w:rsidP="008C7AE9">
            <w:pPr>
              <w:spacing w:before="105" w:after="105" w:line="180" w:lineRule="exact"/>
              <w:rPr>
                <w:rFonts w:ascii="メイリオ" w:eastAsia="メイリオ" w:hAnsi="メイリオ"/>
                <w:b/>
                <w:sz w:val="22"/>
              </w:rPr>
            </w:pPr>
            <w:r w:rsidRPr="006B2180">
              <w:rPr>
                <w:rFonts w:ascii="メイリオ" w:eastAsia="メイリオ" w:hAnsi="メイリオ" w:hint="eastAsia"/>
                <w:b/>
                <w:sz w:val="22"/>
              </w:rPr>
              <w:t>ゴルフクラブセット（①～⑥）</w:t>
            </w:r>
          </w:p>
          <w:p w:rsidR="008C7AE9" w:rsidRPr="006B2180" w:rsidRDefault="008C7AE9" w:rsidP="007E140D">
            <w:pPr>
              <w:spacing w:before="105" w:after="105" w:line="220" w:lineRule="exact"/>
              <w:ind w:left="211" w:hangingChars="100" w:hanging="211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</w:rPr>
              <w:t>※</w:t>
            </w:r>
            <w:r w:rsidR="007E140D" w:rsidRPr="006B2180">
              <w:rPr>
                <w:rFonts w:ascii="メイリオ" w:eastAsia="メイリオ" w:hAnsi="メイリオ" w:hint="eastAsia"/>
              </w:rPr>
              <w:t>１セットにつきクラブは６本。</w:t>
            </w:r>
            <w:r w:rsidRPr="006B2180">
              <w:rPr>
                <w:rFonts w:ascii="メイリオ" w:eastAsia="メイリオ" w:hAnsi="メイリオ" w:hint="eastAsia"/>
              </w:rPr>
              <w:t>貸出は１セットず</w:t>
            </w:r>
            <w:r w:rsidR="007E140D" w:rsidRPr="006B2180">
              <w:rPr>
                <w:rFonts w:ascii="メイリオ" w:eastAsia="メイリオ" w:hAnsi="メイリオ" w:hint="eastAsia"/>
              </w:rPr>
              <w:t>つ、</w:t>
            </w:r>
            <w:r w:rsidRPr="006B2180">
              <w:rPr>
                <w:rFonts w:ascii="メイリオ" w:eastAsia="メイリオ" w:hAnsi="メイリオ" w:hint="eastAsia"/>
              </w:rPr>
              <w:t>１本ずつの貸出は不可。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C7AE9" w:rsidRPr="006B2180" w:rsidRDefault="007E140D" w:rsidP="00E63225">
            <w:pPr>
              <w:spacing w:before="105" w:after="105"/>
              <w:rPr>
                <w:rFonts w:ascii="メイリオ" w:eastAsia="メイリオ" w:hAnsi="メイリオ"/>
                <w:sz w:val="28"/>
              </w:rPr>
            </w:pPr>
            <w:r w:rsidRPr="006B2180">
              <w:rPr>
                <w:rFonts w:ascii="メイリオ" w:eastAsia="メイリオ" w:hAnsi="メイリオ" w:hint="eastAsia"/>
                <w:sz w:val="28"/>
              </w:rPr>
              <w:t>①　②　③</w:t>
            </w:r>
          </w:p>
          <w:p w:rsidR="007E140D" w:rsidRPr="006B2180" w:rsidRDefault="007E140D" w:rsidP="007E140D">
            <w:pPr>
              <w:spacing w:before="105" w:after="105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  <w:sz w:val="28"/>
              </w:rPr>
              <w:t>④　⑤　⑥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140D" w:rsidRPr="006B2180" w:rsidRDefault="007E140D" w:rsidP="007E140D">
            <w:pPr>
              <w:spacing w:before="105" w:after="105"/>
              <w:rPr>
                <w:rFonts w:ascii="メイリオ" w:eastAsia="メイリオ" w:hAnsi="メイリオ"/>
                <w:sz w:val="28"/>
              </w:rPr>
            </w:pPr>
            <w:r w:rsidRPr="006B2180">
              <w:rPr>
                <w:rFonts w:ascii="メイリオ" w:eastAsia="メイリオ" w:hAnsi="メイリオ" w:hint="eastAsia"/>
                <w:sz w:val="28"/>
              </w:rPr>
              <w:t>①　②　③</w:t>
            </w:r>
          </w:p>
          <w:p w:rsidR="008C7AE9" w:rsidRPr="006B2180" w:rsidRDefault="007E140D" w:rsidP="007E140D">
            <w:pPr>
              <w:spacing w:before="105" w:after="105"/>
              <w:rPr>
                <w:rFonts w:ascii="メイリオ" w:eastAsia="メイリオ" w:hAnsi="メイリオ"/>
              </w:rPr>
            </w:pPr>
            <w:r w:rsidRPr="006B2180">
              <w:rPr>
                <w:rFonts w:ascii="メイリオ" w:eastAsia="メイリオ" w:hAnsi="メイリオ" w:hint="eastAsia"/>
                <w:sz w:val="28"/>
              </w:rPr>
              <w:t>④　⑤　⑥</w:t>
            </w:r>
          </w:p>
        </w:tc>
      </w:tr>
    </w:tbl>
    <w:p w:rsidR="00EC3885" w:rsidRPr="006B2180" w:rsidRDefault="00890D59" w:rsidP="007E140D">
      <w:pPr>
        <w:spacing w:before="105" w:after="105" w:line="160" w:lineRule="exact"/>
        <w:rPr>
          <w:rFonts w:ascii="メイリオ" w:eastAsia="メイリオ" w:hAnsi="メイリオ"/>
          <w:sz w:val="20"/>
        </w:rPr>
      </w:pPr>
      <w:r w:rsidRPr="006B2180">
        <w:rPr>
          <w:rFonts w:ascii="メイリオ" w:eastAsia="メイリオ" w:hAnsi="メイリオ" w:hint="eastAsia"/>
        </w:rPr>
        <w:t xml:space="preserve">　</w:t>
      </w:r>
      <w:r w:rsidRPr="006B2180">
        <w:rPr>
          <w:rFonts w:ascii="メイリオ" w:eastAsia="メイリオ" w:hAnsi="メイリオ" w:hint="eastAsia"/>
          <w:sz w:val="20"/>
        </w:rPr>
        <w:t>１</w:t>
      </w:r>
      <w:r w:rsidRPr="006B2180">
        <w:rPr>
          <w:rFonts w:ascii="メイリオ" w:eastAsia="メイリオ" w:hAnsi="メイリオ"/>
          <w:sz w:val="20"/>
        </w:rPr>
        <w:t xml:space="preserve"> </w:t>
      </w:r>
      <w:r w:rsidRPr="006B2180">
        <w:rPr>
          <w:rFonts w:ascii="メイリオ" w:eastAsia="メイリオ" w:hAnsi="メイリオ" w:hint="eastAsia"/>
          <w:sz w:val="20"/>
        </w:rPr>
        <w:t>使用後は、点検、整備を行いすみやかに返却いたします。</w:t>
      </w:r>
    </w:p>
    <w:p w:rsidR="00890D59" w:rsidRPr="006B2180" w:rsidRDefault="00890D59" w:rsidP="00890D59">
      <w:pPr>
        <w:spacing w:before="105" w:after="105" w:line="160" w:lineRule="exact"/>
        <w:ind w:firstLineChars="100" w:firstLine="201"/>
        <w:rPr>
          <w:rFonts w:ascii="メイリオ" w:eastAsia="メイリオ" w:hAnsi="メイリオ"/>
          <w:sz w:val="20"/>
        </w:rPr>
      </w:pPr>
      <w:r w:rsidRPr="006B2180">
        <w:rPr>
          <w:rFonts w:ascii="メイリオ" w:eastAsia="メイリオ" w:hAnsi="メイリオ" w:hint="eastAsia"/>
          <w:sz w:val="20"/>
        </w:rPr>
        <w:t>２</w:t>
      </w:r>
      <w:r w:rsidRPr="006B2180">
        <w:rPr>
          <w:rFonts w:ascii="メイリオ" w:eastAsia="メイリオ" w:hAnsi="メイリオ"/>
          <w:sz w:val="20"/>
        </w:rPr>
        <w:t xml:space="preserve"> </w:t>
      </w:r>
      <w:r w:rsidRPr="006B2180">
        <w:rPr>
          <w:rFonts w:ascii="メイリオ" w:eastAsia="メイリオ" w:hAnsi="メイリオ" w:hint="eastAsia"/>
          <w:sz w:val="20"/>
        </w:rPr>
        <w:t>備品が損傷等した場合は、その責任において弁償いたします。</w:t>
      </w:r>
    </w:p>
    <w:p w:rsidR="006B2180" w:rsidRPr="006B2180" w:rsidRDefault="00890D59" w:rsidP="005E27DD">
      <w:pPr>
        <w:spacing w:before="105" w:after="105" w:line="160" w:lineRule="exact"/>
        <w:ind w:firstLineChars="100" w:firstLine="201"/>
        <w:rPr>
          <w:rFonts w:ascii="メイリオ" w:eastAsia="メイリオ" w:hAnsi="メイリオ"/>
          <w:sz w:val="20"/>
        </w:rPr>
      </w:pPr>
      <w:r w:rsidRPr="006B2180">
        <w:rPr>
          <w:rFonts w:ascii="メイリオ" w:eastAsia="メイリオ" w:hAnsi="メイリオ" w:hint="eastAsia"/>
          <w:sz w:val="20"/>
        </w:rPr>
        <w:t>３</w:t>
      </w:r>
      <w:r w:rsidRPr="006B2180">
        <w:rPr>
          <w:rFonts w:ascii="メイリオ" w:eastAsia="メイリオ" w:hAnsi="メイリオ"/>
          <w:sz w:val="20"/>
        </w:rPr>
        <w:t xml:space="preserve"> </w:t>
      </w:r>
      <w:r w:rsidRPr="006B2180">
        <w:rPr>
          <w:rFonts w:ascii="メイリオ" w:eastAsia="メイリオ" w:hAnsi="メイリオ" w:hint="eastAsia"/>
          <w:sz w:val="20"/>
        </w:rPr>
        <w:t>期間に変更が生じた場合は、すみやかに連絡いたします。</w:t>
      </w:r>
    </w:p>
    <w:tbl>
      <w:tblPr>
        <w:tblpPr w:leftFromText="142" w:rightFromText="142" w:vertAnchor="text" w:horzAnchor="margin" w:tblpY="1295"/>
        <w:tblW w:w="82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873"/>
        <w:gridCol w:w="1459"/>
        <w:gridCol w:w="289"/>
        <w:gridCol w:w="289"/>
        <w:gridCol w:w="581"/>
        <w:gridCol w:w="589"/>
        <w:gridCol w:w="873"/>
        <w:gridCol w:w="289"/>
        <w:gridCol w:w="289"/>
        <w:gridCol w:w="581"/>
        <w:gridCol w:w="592"/>
        <w:gridCol w:w="878"/>
      </w:tblGrid>
      <w:tr w:rsidR="006B2180" w:rsidRPr="006B2180" w:rsidTr="00CD266D">
        <w:trPr>
          <w:trHeight w:val="215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決裁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B2180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貸出日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取扱者</w:t>
            </w: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返却日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取扱者</w:t>
            </w:r>
          </w:p>
        </w:tc>
      </w:tr>
      <w:tr w:rsidR="00F919ED" w:rsidRPr="006B2180" w:rsidTr="00CD266D">
        <w:trPr>
          <w:trHeight w:val="956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890D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AE9" w:rsidRPr="00890D59" w:rsidRDefault="008C7AE9" w:rsidP="00CD266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:rsidR="00CD266D" w:rsidRDefault="00CD266D" w:rsidP="008C7AE9">
      <w:pPr>
        <w:spacing w:before="105" w:after="105" w:line="160" w:lineRule="exact"/>
        <w:rPr>
          <w:rFonts w:ascii="メイリオ" w:eastAsia="メイリオ" w:hAnsi="メイリオ"/>
        </w:rPr>
      </w:pPr>
    </w:p>
    <w:p w:rsidR="00CD266D" w:rsidRDefault="00CD266D" w:rsidP="00CD266D">
      <w:pPr>
        <w:spacing w:before="105" w:after="105" w:line="160" w:lineRule="exact"/>
        <w:ind w:firstLineChars="100" w:firstLine="21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以下記入不要です。</w:t>
      </w:r>
    </w:p>
    <w:p w:rsidR="00CD266D" w:rsidRDefault="00CD266D" w:rsidP="008C7AE9">
      <w:pPr>
        <w:spacing w:before="105" w:after="105" w:line="1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-----------------------------------------------------------------------------------------</w:t>
      </w:r>
    </w:p>
    <w:sectPr w:rsidR="00CD266D" w:rsidSect="00CD266D">
      <w:type w:val="continuous"/>
      <w:pgSz w:w="11906" w:h="16838" w:code="9"/>
      <w:pgMar w:top="794" w:right="1440" w:bottom="79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BA" w:rsidRDefault="00DC24BA">
      <w:r>
        <w:separator/>
      </w:r>
    </w:p>
  </w:endnote>
  <w:endnote w:type="continuationSeparator" w:id="0">
    <w:p w:rsidR="00DC24BA" w:rsidRDefault="00D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BA" w:rsidRDefault="00DC24BA">
      <w:r>
        <w:separator/>
      </w:r>
    </w:p>
  </w:footnote>
  <w:footnote w:type="continuationSeparator" w:id="0">
    <w:p w:rsidR="00DC24BA" w:rsidRDefault="00D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5A"/>
    <w:multiLevelType w:val="hybridMultilevel"/>
    <w:tmpl w:val="4D0414EC"/>
    <w:lvl w:ilvl="0" w:tplc="F05CBDA8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4B189E"/>
    <w:multiLevelType w:val="hybridMultilevel"/>
    <w:tmpl w:val="2E560D9C"/>
    <w:lvl w:ilvl="0" w:tplc="E23232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28241E"/>
    <w:multiLevelType w:val="hybridMultilevel"/>
    <w:tmpl w:val="67FA526C"/>
    <w:lvl w:ilvl="0" w:tplc="67F46E14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3D492F"/>
    <w:multiLevelType w:val="hybridMultilevel"/>
    <w:tmpl w:val="493CD414"/>
    <w:lvl w:ilvl="0" w:tplc="EAA2CF24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D41295A"/>
    <w:multiLevelType w:val="hybridMultilevel"/>
    <w:tmpl w:val="445AAA30"/>
    <w:lvl w:ilvl="0" w:tplc="C942758E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6A77D8"/>
    <w:multiLevelType w:val="hybridMultilevel"/>
    <w:tmpl w:val="3CF620CA"/>
    <w:lvl w:ilvl="0" w:tplc="9B301E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C205AE"/>
    <w:multiLevelType w:val="hybridMultilevel"/>
    <w:tmpl w:val="2E92F0EA"/>
    <w:lvl w:ilvl="0" w:tplc="D8AE08A6">
      <w:start w:val="1"/>
      <w:numFmt w:val="decimalEnclosedCircle"/>
      <w:lvlText w:val="%1"/>
      <w:lvlJc w:val="left"/>
      <w:pPr>
        <w:ind w:left="1201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  <w:rPr>
        <w:rFonts w:cs="Times New Roman"/>
      </w:rPr>
    </w:lvl>
  </w:abstractNum>
  <w:abstractNum w:abstractNumId="7" w15:restartNumberingAfterBreak="0">
    <w:nsid w:val="57965407"/>
    <w:multiLevelType w:val="hybridMultilevel"/>
    <w:tmpl w:val="CCB26164"/>
    <w:lvl w:ilvl="0" w:tplc="B7744F9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6736534B"/>
    <w:multiLevelType w:val="hybridMultilevel"/>
    <w:tmpl w:val="DA1E7246"/>
    <w:lvl w:ilvl="0" w:tplc="DEF633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412A12"/>
    <w:multiLevelType w:val="hybridMultilevel"/>
    <w:tmpl w:val="94AE4E8E"/>
    <w:lvl w:ilvl="0" w:tplc="F096508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 w15:restartNumberingAfterBreak="0">
    <w:nsid w:val="7F3D25E3"/>
    <w:multiLevelType w:val="hybridMultilevel"/>
    <w:tmpl w:val="1C621AA6"/>
    <w:lvl w:ilvl="0" w:tplc="11BCA4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F9D73B7"/>
    <w:multiLevelType w:val="hybridMultilevel"/>
    <w:tmpl w:val="DAE8ACAC"/>
    <w:lvl w:ilvl="0" w:tplc="104EEF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0C8D"/>
    <w:rsid w:val="0007538A"/>
    <w:rsid w:val="00162756"/>
    <w:rsid w:val="001C315E"/>
    <w:rsid w:val="001E6E11"/>
    <w:rsid w:val="00250C8D"/>
    <w:rsid w:val="00304416"/>
    <w:rsid w:val="00313A0A"/>
    <w:rsid w:val="003B63C4"/>
    <w:rsid w:val="00405C24"/>
    <w:rsid w:val="0049062C"/>
    <w:rsid w:val="0058237A"/>
    <w:rsid w:val="005E27DD"/>
    <w:rsid w:val="006164A5"/>
    <w:rsid w:val="006B1E75"/>
    <w:rsid w:val="006B2180"/>
    <w:rsid w:val="007A366B"/>
    <w:rsid w:val="007E140D"/>
    <w:rsid w:val="008562C8"/>
    <w:rsid w:val="00890D59"/>
    <w:rsid w:val="008C3931"/>
    <w:rsid w:val="008C7AE9"/>
    <w:rsid w:val="008D10D2"/>
    <w:rsid w:val="009C4B08"/>
    <w:rsid w:val="00AE4170"/>
    <w:rsid w:val="00BF34A1"/>
    <w:rsid w:val="00CD266D"/>
    <w:rsid w:val="00DC24BA"/>
    <w:rsid w:val="00E63225"/>
    <w:rsid w:val="00E97A3A"/>
    <w:rsid w:val="00EC3885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A4FF2B-1BC1-45F0-BA78-721DF092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EC38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218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B21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8A2B-99D2-445C-841D-991FC08D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1</Pages>
  <Words>108</Words>
  <Characters>621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塩崎千世</dc:creator>
  <cp:keywords/>
  <dc:description/>
  <cp:lastModifiedBy>片山　悠太</cp:lastModifiedBy>
  <cp:revision>4</cp:revision>
  <cp:lastPrinted>2018-04-13T06:49:00Z</cp:lastPrinted>
  <dcterms:created xsi:type="dcterms:W3CDTF">2018-07-06T01:18:00Z</dcterms:created>
  <dcterms:modified xsi:type="dcterms:W3CDTF">2018-07-09T02:52:00Z</dcterms:modified>
</cp:coreProperties>
</file>