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83" w:rsidRDefault="007D6483">
      <w:pPr>
        <w:jc w:val="center"/>
      </w:pPr>
      <w:r>
        <w:rPr>
          <w:rFonts w:hint="eastAsia"/>
        </w:rPr>
        <w:t xml:space="preserve">収　　</w:t>
      </w:r>
      <w:r>
        <w:t xml:space="preserve"> </w:t>
      </w:r>
      <w:r>
        <w:rPr>
          <w:rFonts w:hint="eastAsia"/>
        </w:rPr>
        <w:t xml:space="preserve">支　　</w:t>
      </w:r>
      <w:r>
        <w:t xml:space="preserve"> </w:t>
      </w:r>
      <w:r>
        <w:rPr>
          <w:rFonts w:hint="eastAsia"/>
        </w:rPr>
        <w:t xml:space="preserve">決　　</w:t>
      </w:r>
      <w:r>
        <w:t xml:space="preserve"> </w:t>
      </w:r>
      <w:r>
        <w:rPr>
          <w:rFonts w:hint="eastAsia"/>
        </w:rPr>
        <w:t xml:space="preserve">算　　</w:t>
      </w:r>
      <w:r>
        <w:t xml:space="preserve"> </w:t>
      </w:r>
      <w:r>
        <w:rPr>
          <w:rFonts w:hint="eastAsia"/>
        </w:rPr>
        <w:t>書</w:t>
      </w:r>
    </w:p>
    <w:p w:rsidR="007D6483" w:rsidRDefault="007D6483">
      <w:pPr>
        <w:spacing w:after="105"/>
      </w:pPr>
      <w:r>
        <w:rPr>
          <w:rFonts w:hint="eastAsia"/>
        </w:rPr>
        <w:t xml:space="preserve">　１　収入の部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3360"/>
        <w:gridCol w:w="2730"/>
      </w:tblGrid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>
            <w:pPr>
              <w:ind w:left="210" w:right="21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360" w:type="dxa"/>
            <w:vAlign w:val="center"/>
          </w:tcPr>
          <w:p w:rsidR="007D6483" w:rsidRDefault="007D6483">
            <w:pPr>
              <w:jc w:val="center"/>
            </w:pPr>
            <w:r>
              <w:rPr>
                <w:rFonts w:hint="eastAsia"/>
              </w:rPr>
              <w:t>決　　　算　　　額（円）</w:t>
            </w:r>
          </w:p>
        </w:tc>
        <w:tc>
          <w:tcPr>
            <w:tcW w:w="2730" w:type="dxa"/>
            <w:vAlign w:val="center"/>
          </w:tcPr>
          <w:p w:rsidR="007D6483" w:rsidRDefault="007D6483">
            <w:pPr>
              <w:ind w:left="210" w:right="210"/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3706C8" w:rsidP="003706C8">
            <w:pPr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CE7668" w:rsidP="003706C8">
            <w:pPr>
              <w:jc w:val="center"/>
            </w:pPr>
            <w:r>
              <w:rPr>
                <w:rFonts w:hint="eastAsia"/>
              </w:rPr>
              <w:t>自己</w:t>
            </w:r>
            <w:bookmarkStart w:id="0" w:name="_GoBack"/>
            <w:bookmarkEnd w:id="0"/>
            <w:r w:rsidR="003706C8">
              <w:rPr>
                <w:rFonts w:hint="eastAsia"/>
              </w:rPr>
              <w:t>負担金</w:t>
            </w:r>
          </w:p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/>
          <w:p w:rsidR="00BA4B02" w:rsidRDefault="00BA4B02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</w:tbl>
    <w:p w:rsidR="007D6483" w:rsidRDefault="007D6483">
      <w:pPr>
        <w:spacing w:before="105" w:after="105"/>
      </w:pPr>
      <w:r>
        <w:rPr>
          <w:rFonts w:hint="eastAsia"/>
        </w:rPr>
        <w:t xml:space="preserve">　２　支出の部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3360"/>
        <w:gridCol w:w="2730"/>
      </w:tblGrid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>
            <w:pPr>
              <w:ind w:left="210" w:right="21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360" w:type="dxa"/>
            <w:vAlign w:val="center"/>
          </w:tcPr>
          <w:p w:rsidR="007D6483" w:rsidRDefault="007D6483">
            <w:pPr>
              <w:jc w:val="center"/>
            </w:pPr>
            <w:r>
              <w:rPr>
                <w:rFonts w:hint="eastAsia"/>
              </w:rPr>
              <w:t>決　　　算　　　額（円）</w:t>
            </w:r>
          </w:p>
        </w:tc>
        <w:tc>
          <w:tcPr>
            <w:tcW w:w="2730" w:type="dxa"/>
            <w:vAlign w:val="center"/>
          </w:tcPr>
          <w:p w:rsidR="007D6483" w:rsidRDefault="007D6483">
            <w:pPr>
              <w:ind w:left="210" w:right="210"/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637EC3" w:rsidP="00637EC3">
            <w:pPr>
              <w:spacing w:line="280" w:lineRule="exact"/>
              <w:jc w:val="center"/>
            </w:pPr>
            <w:r>
              <w:rPr>
                <w:rFonts w:hint="eastAsia"/>
              </w:rPr>
              <w:t>自動録音電話機等購入</w:t>
            </w:r>
            <w:r w:rsidR="00882E6F">
              <w:rPr>
                <w:rFonts w:hint="eastAsia"/>
              </w:rPr>
              <w:t>費</w:t>
            </w:r>
          </w:p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637EC3" w:rsidP="00637EC3">
            <w:pPr>
              <w:jc w:val="center"/>
            </w:pPr>
            <w:r>
              <w:rPr>
                <w:rFonts w:hint="eastAsia"/>
              </w:rPr>
              <w:t>１台</w:t>
            </w:r>
            <w:r w:rsidR="000B3FE4">
              <w:rPr>
                <w:rFonts w:hint="eastAsia"/>
              </w:rPr>
              <w:t>分</w:t>
            </w:r>
          </w:p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360" w:type="dxa"/>
            <w:vAlign w:val="center"/>
          </w:tcPr>
          <w:p w:rsidR="007D6483" w:rsidRDefault="007D6483"/>
        </w:tc>
        <w:tc>
          <w:tcPr>
            <w:tcW w:w="2730" w:type="dxa"/>
            <w:vAlign w:val="center"/>
          </w:tcPr>
          <w:p w:rsidR="007D6483" w:rsidRDefault="007D6483"/>
        </w:tc>
      </w:tr>
    </w:tbl>
    <w:p w:rsidR="007D6483" w:rsidRDefault="007D6483">
      <w:r>
        <w:rPr>
          <w:rFonts w:hint="eastAsia"/>
        </w:rPr>
        <w:t xml:space="preserve">　（注）国県補助金等は、決算額を記入してください。</w:t>
      </w:r>
    </w:p>
    <w:p w:rsidR="008D1BFD" w:rsidRDefault="008D1BFD"/>
    <w:p w:rsidR="008D1BFD" w:rsidRDefault="008D1BFD"/>
    <w:p w:rsidR="008D1BFD" w:rsidRDefault="008D1BFD"/>
    <w:p w:rsidR="008D1BFD" w:rsidRDefault="008D1BFD"/>
    <w:p w:rsidR="00DB2AE8" w:rsidRDefault="00DB2AE8" w:rsidP="008D1BFD">
      <w:pPr>
        <w:spacing w:line="20" w:lineRule="exact"/>
      </w:pPr>
    </w:p>
    <w:sectPr w:rsidR="00DB2AE8"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59" w:rsidRDefault="00C00C59">
      <w:r>
        <w:separator/>
      </w:r>
    </w:p>
  </w:endnote>
  <w:endnote w:type="continuationSeparator" w:id="0">
    <w:p w:rsidR="00C00C59" w:rsidRDefault="00C0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59" w:rsidRDefault="00C00C59">
      <w:r>
        <w:separator/>
      </w:r>
    </w:p>
  </w:footnote>
  <w:footnote w:type="continuationSeparator" w:id="0">
    <w:p w:rsidR="00C00C59" w:rsidRDefault="00C00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6483"/>
    <w:rsid w:val="000B3FE4"/>
    <w:rsid w:val="000E3B7A"/>
    <w:rsid w:val="002449D3"/>
    <w:rsid w:val="002457C0"/>
    <w:rsid w:val="002B58FD"/>
    <w:rsid w:val="003706C8"/>
    <w:rsid w:val="004F7699"/>
    <w:rsid w:val="005A042E"/>
    <w:rsid w:val="005F7D6E"/>
    <w:rsid w:val="00637EC3"/>
    <w:rsid w:val="00666F9D"/>
    <w:rsid w:val="006B42E5"/>
    <w:rsid w:val="00705EA4"/>
    <w:rsid w:val="007B56A5"/>
    <w:rsid w:val="007D6483"/>
    <w:rsid w:val="00882E6F"/>
    <w:rsid w:val="00886652"/>
    <w:rsid w:val="008D1BFD"/>
    <w:rsid w:val="00A64882"/>
    <w:rsid w:val="00AF3B52"/>
    <w:rsid w:val="00B27FDF"/>
    <w:rsid w:val="00BA4B02"/>
    <w:rsid w:val="00C00C59"/>
    <w:rsid w:val="00C542DD"/>
    <w:rsid w:val="00CE7668"/>
    <w:rsid w:val="00DB2AE8"/>
    <w:rsid w:val="00EB1107"/>
    <w:rsid w:val="00F30071"/>
    <w:rsid w:val="00F73C25"/>
    <w:rsid w:val="00F9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F9DF6"/>
  <w14:defaultImageDpi w14:val="0"/>
  <w15:docId w15:val="{AD5FC252-F7A0-42EE-B3F1-E005C94C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F3B52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F3B5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79CB-E4D9-4BB3-A92F-214F9C60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様式加除用38倍（Reiki）.dot</Template>
  <TotalTime>2</TotalTime>
  <Pages>1</Pages>
  <Words>84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小林祐子</dc:creator>
  <cp:keywords/>
  <dc:description/>
  <cp:lastModifiedBy>久内 椋太</cp:lastModifiedBy>
  <cp:revision>5</cp:revision>
  <cp:lastPrinted>2021-04-23T00:16:00Z</cp:lastPrinted>
  <dcterms:created xsi:type="dcterms:W3CDTF">2021-05-10T07:40:00Z</dcterms:created>
  <dcterms:modified xsi:type="dcterms:W3CDTF">2023-12-22T07:30:00Z</dcterms:modified>
</cp:coreProperties>
</file>