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3" w:rsidRDefault="007D6483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決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7D6483" w:rsidRDefault="007D6483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3706C8" w:rsidP="003706C8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3706C8" w:rsidP="003706C8">
            <w:pPr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  <w:p w:rsidR="00BA4B02" w:rsidRDefault="00BA4B02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D13416" w:rsidP="003706C8">
            <w:pPr>
              <w:jc w:val="center"/>
            </w:pPr>
            <w:r>
              <w:rPr>
                <w:rFonts w:hint="eastAsia"/>
              </w:rPr>
              <w:t>防犯カメラ</w:t>
            </w:r>
            <w:bookmarkStart w:id="0" w:name="_GoBack"/>
            <w:bookmarkEnd w:id="0"/>
            <w:r w:rsidR="00882E6F">
              <w:rPr>
                <w:rFonts w:hint="eastAsia"/>
              </w:rPr>
              <w:t>設置費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0B3FE4">
            <w:r>
              <w:rPr>
                <w:rFonts w:hint="eastAsia"/>
              </w:rPr>
              <w:t xml:space="preserve">　　　　　　　基分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r>
        <w:rPr>
          <w:rFonts w:hint="eastAsia"/>
        </w:rPr>
        <w:t xml:space="preserve">　（注）国県補助金等は、決算額を記入してください。</w:t>
      </w:r>
    </w:p>
    <w:p w:rsidR="008D1BFD" w:rsidRDefault="008D1BFD"/>
    <w:p w:rsidR="008D1BFD" w:rsidRDefault="008D1BFD"/>
    <w:p w:rsidR="008D1BFD" w:rsidRDefault="008D1BFD"/>
    <w:p w:rsidR="008D1BFD" w:rsidRDefault="008D1BFD"/>
    <w:p w:rsidR="00DB2AE8" w:rsidRDefault="00DB2AE8" w:rsidP="008D1BFD">
      <w:pPr>
        <w:spacing w:line="20" w:lineRule="exact"/>
      </w:pPr>
    </w:p>
    <w:sectPr w:rsidR="00DB2AE8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59" w:rsidRDefault="00C00C59">
      <w:r>
        <w:separator/>
      </w:r>
    </w:p>
  </w:endnote>
  <w:endnote w:type="continuationSeparator" w:id="0">
    <w:p w:rsidR="00C00C59" w:rsidRDefault="00C0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59" w:rsidRDefault="00C00C59">
      <w:r>
        <w:separator/>
      </w:r>
    </w:p>
  </w:footnote>
  <w:footnote w:type="continuationSeparator" w:id="0">
    <w:p w:rsidR="00C00C59" w:rsidRDefault="00C0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B3FE4"/>
    <w:rsid w:val="000E3B7A"/>
    <w:rsid w:val="002449D3"/>
    <w:rsid w:val="002457C0"/>
    <w:rsid w:val="002B58FD"/>
    <w:rsid w:val="003706C8"/>
    <w:rsid w:val="004F7699"/>
    <w:rsid w:val="005A042E"/>
    <w:rsid w:val="005F7D6E"/>
    <w:rsid w:val="00666F9D"/>
    <w:rsid w:val="006B42E5"/>
    <w:rsid w:val="00705EA4"/>
    <w:rsid w:val="007B56A5"/>
    <w:rsid w:val="007D6483"/>
    <w:rsid w:val="00882E6F"/>
    <w:rsid w:val="00886652"/>
    <w:rsid w:val="008D1BFD"/>
    <w:rsid w:val="00A64882"/>
    <w:rsid w:val="00AF3B52"/>
    <w:rsid w:val="00B27FDF"/>
    <w:rsid w:val="00BA4B02"/>
    <w:rsid w:val="00C00C59"/>
    <w:rsid w:val="00C542DD"/>
    <w:rsid w:val="00D13416"/>
    <w:rsid w:val="00DB2AE8"/>
    <w:rsid w:val="00EB1107"/>
    <w:rsid w:val="00F30071"/>
    <w:rsid w:val="00F73C25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8FA03"/>
  <w14:defaultImageDpi w14:val="0"/>
  <w15:docId w15:val="{AD5FC252-F7A0-42EE-B3F1-E005C94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3B5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3B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062B-C67E-429F-8960-D87C6B97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2</TotalTime>
  <Pages>1</Pages>
  <Words>80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久内 椋太</cp:lastModifiedBy>
  <cp:revision>4</cp:revision>
  <cp:lastPrinted>2021-04-23T00:16:00Z</cp:lastPrinted>
  <dcterms:created xsi:type="dcterms:W3CDTF">2021-05-10T07:40:00Z</dcterms:created>
  <dcterms:modified xsi:type="dcterms:W3CDTF">2022-12-06T01:08:00Z</dcterms:modified>
</cp:coreProperties>
</file>