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D" w:rsidRDefault="00C542DD" w:rsidP="00C542DD">
      <w:pPr>
        <w:ind w:leftChars="-99" w:left="-208"/>
      </w:pPr>
      <w:bookmarkStart w:id="0" w:name="_GoBack"/>
      <w:bookmarkEnd w:id="0"/>
    </w:p>
    <w:p w:rsidR="007D6483" w:rsidRDefault="007D6483">
      <w:pPr>
        <w:jc w:val="center"/>
      </w:pPr>
      <w:r>
        <w:rPr>
          <w:rFonts w:hint="eastAsia"/>
        </w:rPr>
        <w:t xml:space="preserve">収　　</w:t>
      </w:r>
      <w:r>
        <w:t xml:space="preserve"> </w:t>
      </w:r>
      <w:r>
        <w:rPr>
          <w:rFonts w:hint="eastAsia"/>
        </w:rPr>
        <w:t xml:space="preserve">支　　</w:t>
      </w:r>
      <w:r>
        <w:t xml:space="preserve"> </w:t>
      </w:r>
      <w:r>
        <w:rPr>
          <w:rFonts w:hint="eastAsia"/>
        </w:rPr>
        <w:t xml:space="preserve">予　　</w:t>
      </w:r>
      <w:r>
        <w:t xml:space="preserve"> </w:t>
      </w:r>
      <w:r>
        <w:rPr>
          <w:rFonts w:hint="eastAsia"/>
        </w:rPr>
        <w:t xml:space="preserve">算　　</w:t>
      </w:r>
      <w:r>
        <w:t xml:space="preserve"> </w:t>
      </w:r>
      <w:r>
        <w:rPr>
          <w:rFonts w:hint="eastAsia"/>
        </w:rPr>
        <w:t>書</w:t>
      </w:r>
    </w:p>
    <w:p w:rsidR="007D6483" w:rsidRDefault="007D6483">
      <w:pPr>
        <w:spacing w:after="105"/>
      </w:pPr>
      <w:r>
        <w:rPr>
          <w:rFonts w:hint="eastAsia"/>
        </w:rPr>
        <w:t xml:space="preserve">　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D448DD">
            <w:r>
              <w:rPr>
                <w:rFonts w:hint="eastAsia"/>
              </w:rPr>
              <w:t>市補助金</w:t>
            </w:r>
          </w:p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D448DD">
            <w:r>
              <w:rPr>
                <w:rFonts w:hint="eastAsia"/>
              </w:rPr>
              <w:t>地元負担金</w:t>
            </w:r>
          </w:p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 w:after="105"/>
      </w:pPr>
      <w:r>
        <w:rPr>
          <w:rFonts w:hint="eastAsia"/>
        </w:rPr>
        <w:t xml:space="preserve">　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3360"/>
        <w:gridCol w:w="2730"/>
      </w:tblGrid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6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予　　　算　　　額（円）</w:t>
            </w:r>
          </w:p>
        </w:tc>
        <w:tc>
          <w:tcPr>
            <w:tcW w:w="2730" w:type="dxa"/>
            <w:vAlign w:val="center"/>
          </w:tcPr>
          <w:p w:rsidR="007D6483" w:rsidRDefault="007D6483">
            <w:pPr>
              <w:ind w:left="210" w:right="210"/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872471" w:rsidRDefault="00872471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/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  <w:tr w:rsidR="007D648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890" w:type="dxa"/>
            <w:vAlign w:val="center"/>
          </w:tcPr>
          <w:p w:rsidR="007D6483" w:rsidRDefault="007D648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360" w:type="dxa"/>
            <w:vAlign w:val="center"/>
          </w:tcPr>
          <w:p w:rsidR="007D6483" w:rsidRDefault="007D6483" w:rsidP="00872471">
            <w:pPr>
              <w:jc w:val="right"/>
            </w:pPr>
          </w:p>
        </w:tc>
        <w:tc>
          <w:tcPr>
            <w:tcW w:w="2730" w:type="dxa"/>
            <w:vAlign w:val="center"/>
          </w:tcPr>
          <w:p w:rsidR="007D6483" w:rsidRDefault="007D6483"/>
        </w:tc>
      </w:tr>
    </w:tbl>
    <w:p w:rsidR="007D6483" w:rsidRDefault="007D6483">
      <w:pPr>
        <w:spacing w:before="105"/>
      </w:pPr>
      <w:r>
        <w:rPr>
          <w:rFonts w:hint="eastAsia"/>
        </w:rPr>
        <w:t xml:space="preserve">　（注）１　収支の額はそれぞれ一致します。</w:t>
      </w:r>
    </w:p>
    <w:p w:rsidR="007D6483" w:rsidRDefault="007D6483">
      <w:r>
        <w:rPr>
          <w:rFonts w:hint="eastAsia"/>
        </w:rPr>
        <w:t xml:space="preserve">　　　　２　国県補助金等は、見込額を記入してください。</w:t>
      </w:r>
    </w:p>
    <w:p w:rsidR="00DB2AE8" w:rsidRDefault="00B3446A" w:rsidP="00B3446A">
      <w:r>
        <w:t xml:space="preserve"> </w:t>
      </w:r>
    </w:p>
    <w:sectPr w:rsidR="00DB2AE8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33" w:rsidRDefault="00987633">
      <w:r>
        <w:separator/>
      </w:r>
    </w:p>
  </w:endnote>
  <w:endnote w:type="continuationSeparator" w:id="0">
    <w:p w:rsidR="00987633" w:rsidRDefault="0098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33" w:rsidRDefault="00987633">
      <w:r>
        <w:separator/>
      </w:r>
    </w:p>
  </w:footnote>
  <w:footnote w:type="continuationSeparator" w:id="0">
    <w:p w:rsidR="00987633" w:rsidRDefault="0098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483"/>
    <w:rsid w:val="000E3B7A"/>
    <w:rsid w:val="000F325C"/>
    <w:rsid w:val="00190631"/>
    <w:rsid w:val="00475AAF"/>
    <w:rsid w:val="005D05E1"/>
    <w:rsid w:val="00666DA4"/>
    <w:rsid w:val="006B4E8A"/>
    <w:rsid w:val="00705EA4"/>
    <w:rsid w:val="007D6483"/>
    <w:rsid w:val="008121EB"/>
    <w:rsid w:val="00812BAF"/>
    <w:rsid w:val="00872471"/>
    <w:rsid w:val="00886652"/>
    <w:rsid w:val="008C0070"/>
    <w:rsid w:val="00947DCF"/>
    <w:rsid w:val="00971397"/>
    <w:rsid w:val="00987633"/>
    <w:rsid w:val="009E375C"/>
    <w:rsid w:val="00B3446A"/>
    <w:rsid w:val="00B84640"/>
    <w:rsid w:val="00C542DD"/>
    <w:rsid w:val="00D448DD"/>
    <w:rsid w:val="00DB2AE8"/>
    <w:rsid w:val="00F172DD"/>
    <w:rsid w:val="00F30071"/>
    <w:rsid w:val="00F7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DC4ABF-55EC-46CD-9BD4-CF1F07FB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247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724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3D5C-620F-4D7A-AFD8-2F62140B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仲川　公大</cp:lastModifiedBy>
  <cp:revision>2</cp:revision>
  <cp:lastPrinted>2019-10-02T08:17:00Z</cp:lastPrinted>
  <dcterms:created xsi:type="dcterms:W3CDTF">2020-08-14T02:20:00Z</dcterms:created>
  <dcterms:modified xsi:type="dcterms:W3CDTF">2020-08-14T02:20:00Z</dcterms:modified>
</cp:coreProperties>
</file>